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BD" w:rsidRDefault="00C24A03" w:rsidP="005A12C9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C24A03">
        <w:rPr>
          <w:bCs w:val="0"/>
          <w:sz w:val="28"/>
          <w:szCs w:val="28"/>
        </w:rPr>
        <w:t>Karlskrona Simsällskap har härmed nöjet att tillsammans med</w:t>
      </w:r>
    </w:p>
    <w:p w:rsidR="005A12C9" w:rsidRPr="005A12C9" w:rsidRDefault="005A12C9" w:rsidP="005A12C9"/>
    <w:p w:rsidR="00686CBD" w:rsidRDefault="00686CBD" w:rsidP="00C24A03">
      <w:pPr>
        <w:jc w:val="center"/>
        <w:rPr>
          <w:noProof/>
          <w:color w:val="000000"/>
          <w:sz w:val="72"/>
          <w:szCs w:val="72"/>
        </w:rPr>
      </w:pPr>
    </w:p>
    <w:p w:rsidR="00C24A03" w:rsidRPr="00632949" w:rsidRDefault="00A763A9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z w:val="72"/>
          <w:szCs w:val="72"/>
        </w:rPr>
        <w:drawing>
          <wp:inline distT="0" distB="0" distL="0" distR="0">
            <wp:extent cx="2676525" cy="962025"/>
            <wp:effectExtent l="19050" t="0" r="9525" b="0"/>
            <wp:docPr id="2" name="Bild 2" descr="TYR Logo Hort (proc-k)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R Logo Hort (proc-k)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A8" w:rsidRDefault="002B17A8" w:rsidP="00012C99">
      <w:pPr>
        <w:pStyle w:val="Rubrik2"/>
        <w:numPr>
          <w:ilvl w:val="0"/>
          <w:numId w:val="0"/>
        </w:numPr>
        <w:tabs>
          <w:tab w:val="left" w:pos="8010"/>
        </w:tabs>
        <w:rPr>
          <w:bCs w:val="0"/>
          <w:iCs/>
          <w:sz w:val="28"/>
          <w:szCs w:val="28"/>
        </w:rPr>
      </w:pPr>
    </w:p>
    <w:p w:rsidR="00686CBD" w:rsidRDefault="00686CBD" w:rsidP="00012C99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</w:p>
    <w:p w:rsidR="00C24A03" w:rsidRPr="002B17A8" w:rsidRDefault="00C24A03" w:rsidP="00012C99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:rsidR="002B17A8" w:rsidRPr="002B17A8" w:rsidRDefault="002B17A8" w:rsidP="002B17A8"/>
    <w:p w:rsidR="00C24A03" w:rsidRPr="002B17A8" w:rsidRDefault="00C24A03" w:rsidP="005C26F6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:rsidR="00C24A03" w:rsidRPr="00632949" w:rsidRDefault="00C24A03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4A03" w:rsidRDefault="00497D33" w:rsidP="00C24A03">
      <w:pPr>
        <w:tabs>
          <w:tab w:val="left" w:pos="1843"/>
        </w:tabs>
        <w:jc w:val="center"/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>3 februari 2018</w:t>
      </w:r>
    </w:p>
    <w:p w:rsidR="00C24A03" w:rsidRDefault="00C24A03" w:rsidP="00C24A03"/>
    <w:p w:rsidR="00C24A03" w:rsidRPr="008F440F" w:rsidRDefault="00C24A03" w:rsidP="00C24A03"/>
    <w:p w:rsidR="00C24A03" w:rsidRDefault="00C24A03" w:rsidP="00001CE3">
      <w:pPr>
        <w:pStyle w:val="Rubrik2"/>
        <w:numPr>
          <w:ilvl w:val="0"/>
          <w:numId w:val="0"/>
        </w:num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497D33">
        <w:rPr>
          <w:b w:val="0"/>
          <w:sz w:val="28"/>
          <w:szCs w:val="28"/>
        </w:rPr>
        <w:t>8</w:t>
      </w:r>
      <w:r w:rsidRPr="002B17A8">
        <w:rPr>
          <w:b w:val="0"/>
          <w:sz w:val="28"/>
          <w:szCs w:val="28"/>
        </w:rPr>
        <w:t xml:space="preserve"> banor, elektronisk tidtagn.)</w:t>
      </w:r>
    </w:p>
    <w:p w:rsidR="00C24A03" w:rsidRDefault="00C24A03" w:rsidP="00C24A03">
      <w:pPr>
        <w:tabs>
          <w:tab w:val="left" w:pos="1134"/>
          <w:tab w:val="left" w:pos="3828"/>
        </w:tabs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proofErr w:type="spellStart"/>
      <w:r w:rsidR="00F02F2A"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5F4CF3">
        <w:rPr>
          <w:sz w:val="28"/>
        </w:rPr>
        <w:t xml:space="preserve"> 09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="005F4CF3">
        <w:rPr>
          <w:sz w:val="28"/>
        </w:rPr>
        <w:t>-09</w:t>
      </w:r>
      <w:r w:rsidR="008C0CAF">
        <w:rPr>
          <w:sz w:val="28"/>
        </w:rPr>
        <w:t xml:space="preserve">.45 </w:t>
      </w:r>
    </w:p>
    <w:p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5F4CF3">
        <w:rPr>
          <w:sz w:val="28"/>
        </w:rPr>
        <w:t>10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Tävling slut:</w:t>
      </w:r>
      <w:r>
        <w:tab/>
      </w:r>
      <w:r w:rsidR="005F4CF3">
        <w:rPr>
          <w:b w:val="0"/>
          <w:sz w:val="28"/>
          <w:szCs w:val="28"/>
        </w:rPr>
        <w:t>ca kl 14</w:t>
      </w:r>
      <w:r w:rsidR="000C386A">
        <w:rPr>
          <w:b w:val="0"/>
          <w:sz w:val="28"/>
          <w:szCs w:val="28"/>
        </w:rPr>
        <w:t>.</w:t>
      </w:r>
      <w:r w:rsidR="00794668">
        <w:rPr>
          <w:b w:val="0"/>
          <w:sz w:val="28"/>
          <w:szCs w:val="28"/>
        </w:rPr>
        <w:t>00</w:t>
      </w:r>
      <w: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E246B1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:rsidR="00C24A03" w:rsidRPr="00E246B1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497D33">
        <w:rPr>
          <w:b w:val="0"/>
          <w:sz w:val="28"/>
          <w:szCs w:val="28"/>
        </w:rPr>
        <w:t>jkar &amp; Flickor 16 år-äldre (2002</w:t>
      </w:r>
      <w:r w:rsidR="00C24A03" w:rsidRPr="002B17A8">
        <w:rPr>
          <w:b w:val="0"/>
          <w:sz w:val="28"/>
          <w:szCs w:val="28"/>
        </w:rPr>
        <w:t>-</w:t>
      </w:r>
      <w:r w:rsidR="009C0647">
        <w:rPr>
          <w:b w:val="0"/>
          <w:sz w:val="28"/>
          <w:szCs w:val="28"/>
        </w:rPr>
        <w:t>äldre</w:t>
      </w:r>
      <w:r w:rsidR="00C24A03" w:rsidRPr="002B17A8">
        <w:rPr>
          <w:b w:val="0"/>
          <w:sz w:val="28"/>
          <w:szCs w:val="28"/>
        </w:rPr>
        <w:t>)</w:t>
      </w:r>
    </w:p>
    <w:p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B -</w:t>
      </w:r>
      <w:r w:rsidR="00632949">
        <w:rPr>
          <w:sz w:val="28"/>
          <w:szCs w:val="28"/>
        </w:rPr>
        <w:t xml:space="preserve"> Pojkar &amp; </w:t>
      </w:r>
      <w:r w:rsidR="00497D33">
        <w:rPr>
          <w:sz w:val="28"/>
          <w:szCs w:val="28"/>
        </w:rPr>
        <w:t>Flickor 14-15år (2003-2004</w:t>
      </w:r>
      <w:r w:rsidR="005F4CF3">
        <w:rPr>
          <w:sz w:val="28"/>
          <w:szCs w:val="28"/>
        </w:rPr>
        <w:t>)</w:t>
      </w:r>
    </w:p>
    <w:p w:rsidR="001E24BA" w:rsidRDefault="00E246B1" w:rsidP="001E24BA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F4CF3">
        <w:rPr>
          <w:b w:val="0"/>
          <w:sz w:val="28"/>
          <w:szCs w:val="28"/>
        </w:rPr>
        <w:t xml:space="preserve">C - Pojkar &amp; Flickor </w:t>
      </w:r>
      <w:r w:rsidR="00C24A03" w:rsidRPr="002B17A8">
        <w:rPr>
          <w:b w:val="0"/>
          <w:sz w:val="28"/>
          <w:szCs w:val="28"/>
        </w:rPr>
        <w:t>1</w:t>
      </w:r>
      <w:r w:rsidR="00632949">
        <w:rPr>
          <w:b w:val="0"/>
          <w:sz w:val="28"/>
          <w:szCs w:val="28"/>
        </w:rPr>
        <w:t>2</w:t>
      </w:r>
      <w:r w:rsidR="00987986">
        <w:rPr>
          <w:b w:val="0"/>
          <w:sz w:val="28"/>
          <w:szCs w:val="28"/>
        </w:rPr>
        <w:t xml:space="preserve">-13 år </w:t>
      </w:r>
      <w:r w:rsidR="00632949">
        <w:rPr>
          <w:b w:val="0"/>
          <w:sz w:val="28"/>
          <w:szCs w:val="28"/>
        </w:rPr>
        <w:t>(</w:t>
      </w:r>
      <w:r w:rsidR="00497D33">
        <w:rPr>
          <w:b w:val="0"/>
          <w:sz w:val="28"/>
          <w:szCs w:val="28"/>
        </w:rPr>
        <w:t>2005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1E24B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)</w:t>
      </w:r>
    </w:p>
    <w:p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>
        <w:rPr>
          <w:sz w:val="28"/>
          <w:szCs w:val="28"/>
        </w:rPr>
        <w:t xml:space="preserve"> - Pojkar och Flickor 11 år och yngre</w:t>
      </w:r>
      <w:proofErr w:type="gramStart"/>
      <w:r>
        <w:rPr>
          <w:sz w:val="28"/>
          <w:szCs w:val="28"/>
        </w:rPr>
        <w:t xml:space="preserve"> (2007-</w:t>
      </w:r>
      <w:proofErr w:type="gramEnd"/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E</w:t>
      </w:r>
      <w:r w:rsidR="00C24A03" w:rsidRPr="002B17A8">
        <w:rPr>
          <w:b w:val="0"/>
          <w:sz w:val="28"/>
          <w:szCs w:val="28"/>
        </w:rPr>
        <w:t xml:space="preserve"> - Pojkar &amp; Flickor </w:t>
      </w:r>
      <w:r w:rsidR="00A62AB9">
        <w:rPr>
          <w:b w:val="0"/>
          <w:sz w:val="28"/>
          <w:szCs w:val="28"/>
        </w:rPr>
        <w:t>10-11</w:t>
      </w:r>
      <w:r w:rsidR="00C24A03" w:rsidRPr="002B17A8">
        <w:rPr>
          <w:b w:val="0"/>
          <w:sz w:val="28"/>
          <w:szCs w:val="28"/>
        </w:rPr>
        <w:t xml:space="preserve"> år (200</w:t>
      </w:r>
      <w:r w:rsidR="00497D33">
        <w:rPr>
          <w:b w:val="0"/>
          <w:sz w:val="28"/>
          <w:szCs w:val="28"/>
        </w:rPr>
        <w:t>7</w:t>
      </w:r>
      <w:r w:rsidR="00C24A03" w:rsidRPr="002B17A8">
        <w:rPr>
          <w:b w:val="0"/>
          <w:sz w:val="28"/>
          <w:szCs w:val="28"/>
        </w:rPr>
        <w:t>-200</w:t>
      </w:r>
      <w:r w:rsidR="00497D33">
        <w:rPr>
          <w:b w:val="0"/>
          <w:sz w:val="28"/>
          <w:szCs w:val="28"/>
        </w:rPr>
        <w:t>8</w:t>
      </w:r>
      <w:r w:rsidR="00C24A03" w:rsidRPr="002B17A8">
        <w:rPr>
          <w:b w:val="0"/>
          <w:sz w:val="28"/>
          <w:szCs w:val="28"/>
        </w:rPr>
        <w:t>)</w:t>
      </w:r>
      <w:r w:rsidR="00E73FF7">
        <w:rPr>
          <w:b w:val="0"/>
          <w:sz w:val="28"/>
          <w:szCs w:val="28"/>
        </w:rPr>
        <w:t xml:space="preserve"> Osanktionerad</w:t>
      </w:r>
    </w:p>
    <w:p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F</w:t>
      </w:r>
      <w:r w:rsidR="00C24A03" w:rsidRPr="002B17A8">
        <w:rPr>
          <w:b w:val="0"/>
          <w:sz w:val="28"/>
          <w:szCs w:val="28"/>
        </w:rPr>
        <w:t xml:space="preserve"> - </w:t>
      </w:r>
      <w:r w:rsidR="00A62AB9">
        <w:rPr>
          <w:b w:val="0"/>
          <w:bCs w:val="0"/>
          <w:sz w:val="28"/>
          <w:szCs w:val="28"/>
        </w:rPr>
        <w:t>Pojkar &amp; Flickor 9</w:t>
      </w:r>
      <w:r w:rsidR="00C24A03" w:rsidRPr="002B17A8">
        <w:rPr>
          <w:b w:val="0"/>
          <w:bCs w:val="0"/>
          <w:sz w:val="28"/>
          <w:szCs w:val="28"/>
        </w:rPr>
        <w:t xml:space="preserve"> år och yngre (200</w:t>
      </w:r>
      <w:r w:rsidR="00497D33">
        <w:rPr>
          <w:b w:val="0"/>
          <w:bCs w:val="0"/>
          <w:sz w:val="28"/>
          <w:szCs w:val="28"/>
        </w:rPr>
        <w:t>9</w:t>
      </w:r>
      <w:r w:rsidR="00C24A03" w:rsidRPr="002B17A8">
        <w:rPr>
          <w:b w:val="0"/>
          <w:bCs w:val="0"/>
          <w:sz w:val="28"/>
          <w:szCs w:val="28"/>
        </w:rPr>
        <w:t>-)</w:t>
      </w:r>
      <w:r w:rsidR="00E73FF7">
        <w:rPr>
          <w:b w:val="0"/>
          <w:bCs w:val="0"/>
          <w:sz w:val="28"/>
          <w:szCs w:val="28"/>
        </w:rPr>
        <w:t xml:space="preserve"> Osanktionerad</w:t>
      </w:r>
    </w:p>
    <w:p w:rsidR="00651866" w:rsidRPr="00651866" w:rsidRDefault="00651866" w:rsidP="00651866"/>
    <w:p w:rsidR="00651866" w:rsidRPr="00651866" w:rsidRDefault="00651866" w:rsidP="00651866">
      <w:pPr>
        <w:rPr>
          <w:sz w:val="28"/>
          <w:szCs w:val="28"/>
        </w:rPr>
      </w:pPr>
      <w:r>
        <w:rPr>
          <w:sz w:val="28"/>
          <w:szCs w:val="28"/>
        </w:rPr>
        <w:t xml:space="preserve">Klasserna E och F kommer att vara </w:t>
      </w:r>
      <w:proofErr w:type="spellStart"/>
      <w:r>
        <w:rPr>
          <w:sz w:val="28"/>
          <w:szCs w:val="28"/>
        </w:rPr>
        <w:t>osanktionerade</w:t>
      </w:r>
      <w:proofErr w:type="spellEnd"/>
      <w:r>
        <w:rPr>
          <w:sz w:val="28"/>
          <w:szCs w:val="28"/>
        </w:rPr>
        <w:t>, vilket betyder att simmaren diskas inte vid felaktig start/simning/målgång och vi rapporterar in</w:t>
      </w:r>
      <w:bookmarkStart w:id="0" w:name="_GoBack"/>
      <w:bookmarkEnd w:id="0"/>
      <w:r>
        <w:rPr>
          <w:sz w:val="28"/>
          <w:szCs w:val="28"/>
        </w:rPr>
        <w:t xml:space="preserve">te tiderna till </w:t>
      </w:r>
      <w:proofErr w:type="spellStart"/>
      <w:r>
        <w:rPr>
          <w:sz w:val="28"/>
          <w:szCs w:val="28"/>
        </w:rPr>
        <w:t>octo</w:t>
      </w:r>
      <w:proofErr w:type="spellEnd"/>
      <w:r>
        <w:rPr>
          <w:sz w:val="28"/>
          <w:szCs w:val="28"/>
        </w:rPr>
        <w:t xml:space="preserve">.  </w:t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3306B8" w:rsidRDefault="003306B8" w:rsidP="003306B8">
      <w:pPr>
        <w:rPr>
          <w:b/>
          <w:bCs/>
          <w:sz w:val="28"/>
        </w:rPr>
      </w:pPr>
    </w:p>
    <w:p w:rsidR="001B5054" w:rsidRDefault="001B5054" w:rsidP="003306B8">
      <w:pPr>
        <w:ind w:firstLine="284"/>
        <w:rPr>
          <w:b/>
          <w:bCs/>
          <w:sz w:val="28"/>
          <w:u w:val="single"/>
        </w:rPr>
      </w:pPr>
    </w:p>
    <w:p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:rsidR="00C24A03" w:rsidRPr="00342238" w:rsidRDefault="00061FB0" w:rsidP="00C24A0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794668">
        <w:rPr>
          <w:bCs/>
          <w:sz w:val="28"/>
          <w:szCs w:val="28"/>
        </w:rPr>
        <w:t xml:space="preserve">göras via </w:t>
      </w:r>
      <w:proofErr w:type="spellStart"/>
      <w:r w:rsidR="00794668">
        <w:rPr>
          <w:bCs/>
          <w:sz w:val="28"/>
          <w:szCs w:val="28"/>
        </w:rPr>
        <w:t>Octo</w:t>
      </w:r>
      <w:proofErr w:type="spellEnd"/>
      <w:r w:rsidR="00794668">
        <w:rPr>
          <w:bCs/>
          <w:sz w:val="28"/>
          <w:szCs w:val="28"/>
        </w:rPr>
        <w:t xml:space="preserve"> anmälan eller med</w:t>
      </w:r>
      <w:r w:rsidR="00C24A03">
        <w:rPr>
          <w:bCs/>
          <w:sz w:val="28"/>
          <w:szCs w:val="28"/>
        </w:rPr>
        <w:t xml:space="preserve"> </w:t>
      </w:r>
      <w:proofErr w:type="spellStart"/>
      <w:r w:rsidR="00C24A03">
        <w:rPr>
          <w:bCs/>
          <w:sz w:val="28"/>
          <w:szCs w:val="28"/>
        </w:rPr>
        <w:t>WinGrodan</w:t>
      </w:r>
      <w:proofErr w:type="spellEnd"/>
      <w:r w:rsidR="00C24A03" w:rsidRPr="00342238">
        <w:rPr>
          <w:bCs/>
          <w:sz w:val="28"/>
          <w:szCs w:val="28"/>
        </w:rPr>
        <w:t xml:space="preserve"> anmälningsfil. Anmälan skall vara KSS tillhanda (</w:t>
      </w:r>
      <w:r w:rsidR="00C24A03">
        <w:rPr>
          <w:bCs/>
          <w:sz w:val="28"/>
          <w:szCs w:val="28"/>
        </w:rPr>
        <w:t>via e-post till</w:t>
      </w:r>
      <w:r w:rsidR="00C24A03" w:rsidRPr="00342238">
        <w:rPr>
          <w:bCs/>
          <w:sz w:val="28"/>
          <w:szCs w:val="28"/>
        </w:rPr>
        <w:t xml:space="preserve"> </w:t>
      </w:r>
      <w:hyperlink r:id="rId9" w:history="1">
        <w:r w:rsidR="00C24A03">
          <w:rPr>
            <w:rStyle w:val="Hyperlnk"/>
            <w:bCs/>
            <w:sz w:val="28"/>
            <w:szCs w:val="28"/>
          </w:rPr>
          <w:t>simsport@karlskronasimsallskap.se</w:t>
        </w:r>
      </w:hyperlink>
      <w:r w:rsidR="00C24A03" w:rsidRPr="00342238">
        <w:rPr>
          <w:bCs/>
          <w:sz w:val="28"/>
          <w:szCs w:val="28"/>
        </w:rPr>
        <w:t xml:space="preserve">)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497D33">
        <w:rPr>
          <w:b/>
          <w:bCs/>
          <w:sz w:val="28"/>
          <w:szCs w:val="28"/>
        </w:rPr>
        <w:t>25</w:t>
      </w:r>
      <w:r w:rsidR="00632949">
        <w:rPr>
          <w:b/>
          <w:bCs/>
          <w:sz w:val="28"/>
          <w:szCs w:val="28"/>
        </w:rPr>
        <w:t>/1</w:t>
      </w:r>
      <w:r w:rsidR="00C24A03">
        <w:rPr>
          <w:b/>
          <w:bCs/>
          <w:sz w:val="28"/>
          <w:szCs w:val="28"/>
        </w:rPr>
        <w:t xml:space="preserve">. </w:t>
      </w:r>
    </w:p>
    <w:p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:rsidR="00C24A03" w:rsidRPr="00342238" w:rsidRDefault="00C24A03" w:rsidP="00C24A03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497D33">
        <w:rPr>
          <w:bCs/>
          <w:sz w:val="28"/>
          <w:szCs w:val="28"/>
        </w:rPr>
        <w:t>2</w:t>
      </w:r>
      <w:r w:rsidR="00632949">
        <w:rPr>
          <w:bCs/>
          <w:sz w:val="28"/>
          <w:szCs w:val="28"/>
        </w:rPr>
        <w:t>/2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:rsidR="00C24A03" w:rsidRPr="0034223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Cs/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 per</w:t>
      </w:r>
      <w:r w:rsidR="000A1191">
        <w:rPr>
          <w:sz w:val="28"/>
          <w:szCs w:val="28"/>
        </w:rPr>
        <w:t>/start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:rsidR="00C24A03" w:rsidRPr="00AB5598" w:rsidRDefault="00C24A03" w:rsidP="00C24A0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>publiceras på</w:t>
      </w:r>
      <w:r w:rsidR="00481E01" w:rsidRPr="00AB5598">
        <w:rPr>
          <w:sz w:val="28"/>
          <w:szCs w:val="28"/>
        </w:rPr>
        <w:t xml:space="preserve"> Livetiming</w:t>
      </w:r>
      <w:r w:rsidRPr="00AB5598">
        <w:rPr>
          <w:sz w:val="28"/>
          <w:szCs w:val="28"/>
        </w:rPr>
        <w:t>.</w:t>
      </w:r>
    </w:p>
    <w:p w:rsidR="005F4CF3" w:rsidRDefault="00C24A0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 xml:space="preserve">ningar under tävlingsdagen </w:t>
      </w:r>
      <w:r>
        <w:rPr>
          <w:sz w:val="28"/>
        </w:rPr>
        <w:t>inlämnas senast 5</w:t>
      </w:r>
      <w:r w:rsidR="00465C0C">
        <w:rPr>
          <w:sz w:val="28"/>
        </w:rPr>
        <w:t>0</w:t>
      </w:r>
      <w:r>
        <w:rPr>
          <w:sz w:val="28"/>
        </w:rPr>
        <w:t xml:space="preserve"> min </w:t>
      </w:r>
      <w:r w:rsidR="000A1191">
        <w:rPr>
          <w:sz w:val="28"/>
        </w:rPr>
        <w:t>innan</w:t>
      </w:r>
      <w:r w:rsidR="00481E01">
        <w:rPr>
          <w:sz w:val="28"/>
        </w:rPr>
        <w:t xml:space="preserve"> tävlingens start</w:t>
      </w:r>
      <w:r>
        <w:rPr>
          <w:sz w:val="28"/>
        </w:rPr>
        <w:t>.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:rsidR="00C24A03" w:rsidRPr="00A04EF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:rsidR="002B02EF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 w:rsidRPr="00A04EF3">
        <w:rPr>
          <w:sz w:val="28"/>
        </w:rPr>
        <w:t xml:space="preserve">De tre bästa </w:t>
      </w:r>
      <w:r>
        <w:rPr>
          <w:sz w:val="28"/>
        </w:rPr>
        <w:t xml:space="preserve">simmarna </w:t>
      </w:r>
      <w:r w:rsidRPr="00A04EF3">
        <w:rPr>
          <w:sz w:val="28"/>
        </w:rPr>
        <w:t xml:space="preserve">i varje gren </w:t>
      </w:r>
      <w:r>
        <w:rPr>
          <w:sz w:val="28"/>
        </w:rPr>
        <w:t xml:space="preserve">och klass </w:t>
      </w:r>
      <w:r w:rsidRPr="00A04EF3">
        <w:rPr>
          <w:sz w:val="28"/>
        </w:rPr>
        <w:t xml:space="preserve">erhåller </w:t>
      </w:r>
      <w:r w:rsidR="009C0647">
        <w:rPr>
          <w:sz w:val="28"/>
        </w:rPr>
        <w:t>priser från TYR</w:t>
      </w:r>
      <w:r w:rsidRPr="00A04EF3">
        <w:rPr>
          <w:sz w:val="28"/>
        </w:rPr>
        <w:t xml:space="preserve">. </w:t>
      </w:r>
    </w:p>
    <w:p w:rsidR="00C24A03" w:rsidRDefault="00C24A03" w:rsidP="005F4CF3">
      <w:pPr>
        <w:tabs>
          <w:tab w:val="left" w:pos="284"/>
          <w:tab w:val="left" w:pos="4678"/>
        </w:tabs>
        <w:ind w:right="-286"/>
        <w:rPr>
          <w:sz w:val="28"/>
        </w:rPr>
      </w:pP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0" w:history="1">
        <w:r w:rsidR="00DF3C0A">
          <w:rPr>
            <w:rStyle w:val="Hyperlnk"/>
            <w:sz w:val="28"/>
            <w:szCs w:val="28"/>
          </w:rPr>
          <w:t>simsport@karlskronasimsallskap.se</w:t>
        </w:r>
      </w:hyperlink>
      <w:r>
        <w:rPr>
          <w:sz w:val="28"/>
          <w:szCs w:val="28"/>
        </w:rPr>
        <w:t xml:space="preserve"> eller till KSS kansli på telefon 0455-803 34. </w:t>
      </w:r>
    </w:p>
    <w:p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030DE4" w:rsidRDefault="00030DE4" w:rsidP="004E3EC0">
      <w:pPr>
        <w:spacing w:before="100" w:beforeAutospacing="1" w:after="100" w:afterAutospacing="1"/>
        <w:rPr>
          <w:sz w:val="24"/>
          <w:szCs w:val="24"/>
        </w:rPr>
      </w:pPr>
    </w:p>
    <w:p w:rsidR="00030DE4" w:rsidRPr="00500A5B" w:rsidRDefault="00030DE4" w:rsidP="004E3EC0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Grenordning: </w:t>
      </w:r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Frisim Pojkar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Frisim Flickor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</w:p>
    <w:p w:rsidR="00E246B1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Frisim Pojkar </w:t>
      </w:r>
      <w:proofErr w:type="gramStart"/>
      <w:r>
        <w:rPr>
          <w:b/>
          <w:sz w:val="24"/>
          <w:szCs w:val="24"/>
        </w:rPr>
        <w:t>A,B</w:t>
      </w:r>
      <w:proofErr w:type="gramEnd"/>
      <w:r>
        <w:rPr>
          <w:b/>
          <w:sz w:val="24"/>
          <w:szCs w:val="24"/>
        </w:rPr>
        <w:t>,C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Frisim Flickor </w:t>
      </w:r>
      <w:proofErr w:type="gramStart"/>
      <w:r>
        <w:rPr>
          <w:b/>
          <w:sz w:val="24"/>
          <w:szCs w:val="24"/>
        </w:rPr>
        <w:t>A,B</w:t>
      </w:r>
      <w:proofErr w:type="gramEnd"/>
      <w:r>
        <w:rPr>
          <w:b/>
          <w:sz w:val="24"/>
          <w:szCs w:val="24"/>
        </w:rPr>
        <w:t>,C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:rsidR="00030DE4" w:rsidRDefault="00030DE4" w:rsidP="00030D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1-5</w:t>
      </w:r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Ryggsim Pojkar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Ryggsim Flickor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</w:p>
    <w:p w:rsidR="00030DE4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Ryggsim Pojkar </w:t>
      </w:r>
      <w:proofErr w:type="gramStart"/>
      <w:r>
        <w:rPr>
          <w:b/>
          <w:sz w:val="24"/>
          <w:szCs w:val="24"/>
        </w:rPr>
        <w:t>A,B</w:t>
      </w:r>
      <w:proofErr w:type="gramEnd"/>
      <w:r>
        <w:rPr>
          <w:b/>
          <w:sz w:val="24"/>
          <w:szCs w:val="24"/>
        </w:rPr>
        <w:t>,C</w:t>
      </w:r>
    </w:p>
    <w:p w:rsidR="00E246B1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Ryggsim Flickor </w:t>
      </w:r>
      <w:proofErr w:type="gramStart"/>
      <w:r>
        <w:rPr>
          <w:b/>
          <w:sz w:val="24"/>
          <w:szCs w:val="24"/>
        </w:rPr>
        <w:t>A,B</w:t>
      </w:r>
      <w:proofErr w:type="gramEnd"/>
      <w:r>
        <w:rPr>
          <w:b/>
          <w:sz w:val="24"/>
          <w:szCs w:val="24"/>
        </w:rPr>
        <w:t>,C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:rsidR="00030DE4" w:rsidRDefault="00030DE4" w:rsidP="004E3EC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6-10</w:t>
      </w:r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Bröstsim Pojkar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  <w:r w:rsidRPr="00500A5B">
        <w:rPr>
          <w:b/>
          <w:sz w:val="24"/>
          <w:szCs w:val="24"/>
        </w:rPr>
        <w:t xml:space="preserve"> </w:t>
      </w:r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Bröstsim Flickor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</w:p>
    <w:p w:rsidR="00E246B1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Bröstsim Pojkar </w:t>
      </w:r>
      <w:proofErr w:type="gramStart"/>
      <w:r>
        <w:rPr>
          <w:b/>
          <w:sz w:val="24"/>
          <w:szCs w:val="24"/>
        </w:rPr>
        <w:t>A,B</w:t>
      </w:r>
      <w:proofErr w:type="gramEnd"/>
      <w:r>
        <w:rPr>
          <w:b/>
          <w:sz w:val="24"/>
          <w:szCs w:val="24"/>
        </w:rPr>
        <w:t>,C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Bröstsim </w:t>
      </w:r>
      <w:proofErr w:type="gramStart"/>
      <w:r>
        <w:rPr>
          <w:b/>
          <w:sz w:val="24"/>
          <w:szCs w:val="24"/>
        </w:rPr>
        <w:t xml:space="preserve">Flickor  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,B,C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:rsidR="00030DE4" w:rsidRPr="00500A5B" w:rsidRDefault="00E246B1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:rsidR="00030DE4" w:rsidRDefault="00030DE4" w:rsidP="00030D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11-15</w:t>
      </w:r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Fjärilsim Pojkar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  <w:r w:rsidRPr="00500A5B">
        <w:rPr>
          <w:b/>
          <w:sz w:val="24"/>
          <w:szCs w:val="24"/>
        </w:rPr>
        <w:t xml:space="preserve"> </w:t>
      </w:r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Fjärilsim Flickor </w:t>
      </w:r>
      <w:proofErr w:type="gramStart"/>
      <w:r w:rsidRPr="00500A5B">
        <w:rPr>
          <w:b/>
          <w:sz w:val="24"/>
          <w:szCs w:val="24"/>
        </w:rPr>
        <w:t>E,F</w:t>
      </w:r>
      <w:proofErr w:type="gramEnd"/>
    </w:p>
    <w:p w:rsidR="00030DE4" w:rsidRPr="00500A5B" w:rsidRDefault="00030DE4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50 m Fjärilsim Pojkar </w:t>
      </w:r>
      <w:proofErr w:type="gramStart"/>
      <w:r w:rsidRPr="00500A5B">
        <w:rPr>
          <w:b/>
          <w:sz w:val="24"/>
          <w:szCs w:val="24"/>
        </w:rPr>
        <w:t>A,B</w:t>
      </w:r>
      <w:proofErr w:type="gramEnd"/>
      <w:r w:rsidRPr="00500A5B">
        <w:rPr>
          <w:b/>
          <w:sz w:val="24"/>
          <w:szCs w:val="24"/>
        </w:rPr>
        <w:t xml:space="preserve">,C </w:t>
      </w:r>
    </w:p>
    <w:p w:rsidR="00030DE4" w:rsidRPr="00500A5B" w:rsidRDefault="004E7539" w:rsidP="00030DE4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50 m Fjärilsim Flickor </w:t>
      </w:r>
      <w:proofErr w:type="gramStart"/>
      <w:r w:rsidRPr="00500A5B">
        <w:rPr>
          <w:b/>
          <w:sz w:val="24"/>
          <w:szCs w:val="24"/>
        </w:rPr>
        <w:t>A,B</w:t>
      </w:r>
      <w:proofErr w:type="gramEnd"/>
      <w:r w:rsidRPr="00500A5B">
        <w:rPr>
          <w:b/>
          <w:sz w:val="24"/>
          <w:szCs w:val="24"/>
        </w:rPr>
        <w:t>,C</w:t>
      </w:r>
    </w:p>
    <w:p w:rsidR="00030DE4" w:rsidRDefault="004E7539" w:rsidP="004E3EC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Paus 10 minuter </w:t>
      </w:r>
    </w:p>
    <w:p w:rsidR="004E7539" w:rsidRPr="00500A5B" w:rsidRDefault="004E7539" w:rsidP="004E7539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100 m medley Pojkar </w:t>
      </w:r>
      <w:proofErr w:type="gramStart"/>
      <w:r w:rsidRPr="00500A5B">
        <w:rPr>
          <w:b/>
          <w:sz w:val="24"/>
          <w:szCs w:val="24"/>
        </w:rPr>
        <w:t>A,B</w:t>
      </w:r>
      <w:proofErr w:type="gramEnd"/>
      <w:r w:rsidRPr="00500A5B">
        <w:rPr>
          <w:b/>
          <w:sz w:val="24"/>
          <w:szCs w:val="24"/>
        </w:rPr>
        <w:t>,C</w:t>
      </w:r>
    </w:p>
    <w:p w:rsidR="00500A5B" w:rsidRPr="00500A5B" w:rsidRDefault="004E7539" w:rsidP="00500A5B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100 m medley </w:t>
      </w:r>
      <w:r w:rsidR="00500A5B" w:rsidRPr="00500A5B">
        <w:rPr>
          <w:b/>
          <w:sz w:val="24"/>
          <w:szCs w:val="24"/>
        </w:rPr>
        <w:t xml:space="preserve">Flickor </w:t>
      </w:r>
      <w:proofErr w:type="gramStart"/>
      <w:r w:rsidR="00500A5B" w:rsidRPr="00500A5B">
        <w:rPr>
          <w:b/>
          <w:sz w:val="24"/>
          <w:szCs w:val="24"/>
        </w:rPr>
        <w:t>A,B</w:t>
      </w:r>
      <w:proofErr w:type="gramEnd"/>
      <w:r w:rsidR="00500A5B" w:rsidRPr="00500A5B">
        <w:rPr>
          <w:b/>
          <w:sz w:val="24"/>
          <w:szCs w:val="24"/>
        </w:rPr>
        <w:t>,C</w:t>
      </w:r>
    </w:p>
    <w:p w:rsidR="00500A5B" w:rsidRPr="00500A5B" w:rsidRDefault="00500A5B" w:rsidP="00500A5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16-21</w:t>
      </w:r>
    </w:p>
    <w:p w:rsidR="00030DE4" w:rsidRDefault="00030DE4" w:rsidP="004E3EC0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41" w:rightFromText="141" w:vertAnchor="text" w:tblpX="-19" w:tblpY="91"/>
        <w:tblW w:w="4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030DE4">
            <w:pPr>
              <w:spacing w:before="100" w:beforeAutospacing="1"/>
              <w:ind w:left="1134"/>
              <w:rPr>
                <w:b/>
                <w:sz w:val="22"/>
                <w:szCs w:val="24"/>
              </w:rPr>
            </w:pPr>
          </w:p>
        </w:tc>
      </w:tr>
      <w:tr w:rsidR="005F4CF3" w:rsidRPr="00001CE3" w:rsidTr="004E7539">
        <w:trPr>
          <w:trHeight w:val="3407"/>
        </w:trPr>
        <w:tc>
          <w:tcPr>
            <w:tcW w:w="4770" w:type="dxa"/>
          </w:tcPr>
          <w:p w:rsidR="00A763A9" w:rsidRPr="00001CE3" w:rsidRDefault="00A763A9" w:rsidP="00500A5B">
            <w:pPr>
              <w:spacing w:before="240"/>
              <w:rPr>
                <w:b/>
                <w:sz w:val="22"/>
                <w:szCs w:val="24"/>
              </w:rPr>
            </w:pPr>
          </w:p>
        </w:tc>
      </w:tr>
    </w:tbl>
    <w:p w:rsidR="00A30D57" w:rsidRDefault="00A30D57" w:rsidP="00A30D57">
      <w:pPr>
        <w:spacing w:before="100" w:beforeAutospacing="1" w:after="100" w:afterAutospacing="1"/>
        <w:rPr>
          <w:b/>
        </w:rPr>
        <w:sectPr w:rsidR="00A30D57" w:rsidSect="00BC7B6A">
          <w:headerReference w:type="default" r:id="rId11"/>
          <w:pgSz w:w="11906" w:h="16838"/>
          <w:pgMar w:top="1418" w:right="1418" w:bottom="714" w:left="1418" w:header="720" w:footer="604" w:gutter="0"/>
          <w:cols w:space="720"/>
        </w:sectPr>
      </w:pPr>
    </w:p>
    <w:p w:rsidR="00BC7B6A" w:rsidRPr="00001CE3" w:rsidRDefault="00BC7B6A" w:rsidP="00500A5B">
      <w:pPr>
        <w:spacing w:before="100" w:beforeAutospacing="1" w:after="100" w:afterAutospacing="1"/>
        <w:rPr>
          <w:b/>
        </w:rPr>
      </w:pPr>
    </w:p>
    <w:sectPr w:rsidR="00BC7B6A" w:rsidRPr="00001CE3" w:rsidSect="00A30D57">
      <w:type w:val="continuous"/>
      <w:pgSz w:w="11906" w:h="16838"/>
      <w:pgMar w:top="1418" w:right="1418" w:bottom="714" w:left="1418" w:header="720" w:footer="604" w:gutter="0"/>
      <w:cols w:num="2" w:space="720" w:equalWidth="0">
        <w:col w:w="2551" w:space="708"/>
        <w:col w:w="58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83" w:rsidRDefault="00897383">
      <w:r>
        <w:separator/>
      </w:r>
    </w:p>
  </w:endnote>
  <w:endnote w:type="continuationSeparator" w:id="0">
    <w:p w:rsidR="00897383" w:rsidRDefault="0089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83" w:rsidRDefault="00897383">
      <w:r>
        <w:separator/>
      </w:r>
    </w:p>
  </w:footnote>
  <w:footnote w:type="continuationSeparator" w:id="0">
    <w:p w:rsidR="00897383" w:rsidRDefault="0089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4F" w:rsidRDefault="00A763A9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578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MON_955253968"/>
    <w:bookmarkStart w:id="2" w:name="_MON_1099777897"/>
    <w:bookmarkStart w:id="3" w:name="_MON_1099778185"/>
    <w:bookmarkEnd w:id="1"/>
    <w:bookmarkEnd w:id="2"/>
    <w:bookmarkEnd w:id="3"/>
    <w:bookmarkStart w:id="4" w:name="_MON_1137228733"/>
    <w:bookmarkEnd w:id="4"/>
    <w:r w:rsidR="0044414F" w:rsidRPr="00160776">
      <w:rPr>
        <w:rFonts w:ascii="MS Serif" w:hAnsi="MS Serif"/>
      </w:rPr>
      <w:object w:dxaOrig="9221" w:dyaOrig="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37.5pt" o:ole="">
          <v:imagedata r:id="rId2" o:title=""/>
        </v:shape>
        <o:OLEObject Type="Embed" ProgID="Word.Picture.8" ShapeID="_x0000_i1025" DrawAspect="Content" ObjectID="_1576558700" r:id="rId3"/>
      </w:objec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4848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06EE8" id="Freeform 1" o:spid="_x0000_s1026" style="position:absolute;margin-left:621.85pt;margin-top:487.15pt;width:32.3pt;height:35.7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5872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0E45A" id="Freeform 2" o:spid="_x0000_s1026" style="position:absolute;margin-left:621.85pt;margin-top:487.15pt;width:32.3pt;height:35.7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6896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7BF19" id="Freeform 3" o:spid="_x0000_s1026" style="position:absolute;margin-left:622.85pt;margin-top:488.3pt;width:30.35pt;height:33.5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7920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E9EDA" id="Freeform 4" o:spid="_x0000_s1026" style="position:absolute;margin-left:622.85pt;margin-top:488.3pt;width:30.35pt;height:33.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F2F3A" id="Freeform 5" o:spid="_x0000_s1026" style="position:absolute;margin-left:622.9pt;margin-top:488.3pt;width:30.25pt;height:33.4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9968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1D802" id="Freeform 6" o:spid="_x0000_s1026" style="position:absolute;margin-left:622.9pt;margin-top:488.3pt;width:30.25pt;height:33.4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099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63506" id="Freeform 7" o:spid="_x0000_s1026" style="position:absolute;margin-left:632.2pt;margin-top:491.75pt;width:11.55pt;height:6.9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201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9798F" id="Freeform 8" o:spid="_x0000_s1026" style="position:absolute;margin-left:632.2pt;margin-top:491.75pt;width:11.55pt;height:6.9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3040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3096D" id="Freeform 9" o:spid="_x0000_s1026" style="position:absolute;margin-left:632.3pt;margin-top:491.85pt;width:11.35pt;height:6.8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4064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2FD84" id="Freeform 10" o:spid="_x0000_s1026" style="position:absolute;margin-left:632.3pt;margin-top:491.85pt;width:11.35pt;height:6.8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E3D9" id="Freeform 11" o:spid="_x0000_s1026" style="position:absolute;margin-left:638.45pt;margin-top:494.25pt;width:2.4pt;height:2.0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6112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DE1A3" id="Freeform 12" o:spid="_x0000_s1026" style="position:absolute;margin-left:638.45pt;margin-top:494.25pt;width:2.4pt;height:2.0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713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674E" id="Freeform 13" o:spid="_x0000_s1026" style="position:absolute;margin-left:645.05pt;margin-top:494.6pt;width:6.3pt;height:7.0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816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3EAAF" id="Freeform 14" o:spid="_x0000_s1026" style="position:absolute;margin-left:645.05pt;margin-top:494.6pt;width:6.3pt;height:7.0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9184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154D" id="Freeform 15" o:spid="_x0000_s1026" style="position:absolute;margin-left:625.8pt;margin-top:494.9pt;width:6.05pt;height:7.0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0208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896D4" id="Freeform 16" o:spid="_x0000_s1026" style="position:absolute;margin-left:625.8pt;margin-top:494.9pt;width:6.05pt;height:7.0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123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BF4EA" id="Freeform 17" o:spid="_x0000_s1026" style="position:absolute;margin-left:632.2pt;margin-top:498.4pt;width:11.95pt;height:9.3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225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A22B" id="Freeform 18" o:spid="_x0000_s1026" style="position:absolute;margin-left:632.2pt;margin-top:498.4pt;width:11.95pt;height:9.3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3280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876F" id="Freeform 19" o:spid="_x0000_s1026" style="position:absolute;margin-left:634.25pt;margin-top:501.8pt;width:12.5pt;height:10.1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4304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D95F1" id="Freeform 20" o:spid="_x0000_s1026" style="position:absolute;margin-left:634.25pt;margin-top:501.8pt;width:12.5pt;height:10.1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5328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10F5A" id="Freeform 21" o:spid="_x0000_s1026" style="position:absolute;margin-left:630pt;margin-top:507.55pt;width:7.9pt;height:4.6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6352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2470F" id="Freeform 22" o:spid="_x0000_s1026" style="position:absolute;margin-left:630pt;margin-top:507.55pt;width:7.9pt;height:4.6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FDA21" id="Freeform 23" o:spid="_x0000_s1026" style="position:absolute;margin-left:634.35pt;margin-top:501.9pt;width:12.4pt;height:10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8400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8896A" id="Freeform 24" o:spid="_x0000_s1026" style="position:absolute;margin-left:634.35pt;margin-top:501.9pt;width:12.4pt;height:10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9424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2BC75" id="Freeform 25" o:spid="_x0000_s1026" style="position:absolute;margin-left:642.75pt;margin-top:509.5pt;width:.85pt;height:.4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EB8DA" id="Freeform 26" o:spid="_x0000_s1026" style="position:absolute;margin-left:642.75pt;margin-top:509.5pt;width:.85pt;height:.4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B099D" id="Freeform 27" o:spid="_x0000_s1026" style="position:absolute;margin-left:642.8pt;margin-top:509.5pt;width:.7pt;height:.4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2496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8F7EF" id="Freeform 28" o:spid="_x0000_s1026" style="position:absolute;margin-left:642.8pt;margin-top:509.5pt;width:.7pt;height: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3520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24059" id="Freeform 29" o:spid="_x0000_s1026" style="position:absolute;margin-left:630pt;margin-top:507.55pt;width:7.9pt;height:4.5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B64F7" id="Freeform 30" o:spid="_x0000_s1026" style="position:absolute;margin-left:630pt;margin-top:507.55pt;width:7.9pt;height:4.5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5568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E3DF4" id="Freeform 31" o:spid="_x0000_s1026" style="position:absolute;margin-left:633.25pt;margin-top:509.7pt;width:.65pt;height:.4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6592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4686" id="Freeform 32" o:spid="_x0000_s1026" style="position:absolute;margin-left:633.25pt;margin-top:509.7pt;width:.65pt;height:.4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7616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991BA" id="Freeform 33" o:spid="_x0000_s1026" style="position:absolute;margin-left:633.35pt;margin-top:509.8pt;width:.4pt;height:.2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8640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F325D" id="Freeform 34" o:spid="_x0000_s1026" style="position:absolute;margin-left:633.35pt;margin-top:509.8pt;width:.4pt;height:.2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966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C7D66" id="Freeform 35" o:spid="_x0000_s1026" style="position:absolute;margin-left:635.5pt;margin-top:512.6pt;width:6.2pt;height:7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0688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29F3" id="Freeform 36" o:spid="_x0000_s1026" style="position:absolute;margin-left:635.5pt;margin-top:512.6pt;width:6.2pt;height:7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1712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9E3F4" id="Freeform 37" o:spid="_x0000_s1026" style="position:absolute;margin-left:645.05pt;margin-top:494.75pt;width:6pt;height:6.9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273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1D3A9" id="Freeform 38" o:spid="_x0000_s1026" style="position:absolute;margin-left:645.05pt;margin-top:494.75pt;width:6pt;height:6.9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376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24796" id="Freeform 39" o:spid="_x0000_s1026" style="position:absolute;margin-left:645.05pt;margin-top:494.6pt;width:6.3pt;height:6.9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4784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A63DB" id="Freeform 40" o:spid="_x0000_s1026" style="position:absolute;margin-left:645.05pt;margin-top:494.6pt;width:6.3pt;height:6.9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580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B2EBF" id="Freeform 41" o:spid="_x0000_s1026" style="position:absolute;margin-left:645.2pt;margin-top:494.75pt;width:5.8pt;height:6.9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683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47D98" id="Freeform 42" o:spid="_x0000_s1026" style="position:absolute;margin-left:645.2pt;margin-top:494.75pt;width:5.8pt;height:6.9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7856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C15DA" id="Freeform 43" o:spid="_x0000_s1026" style="position:absolute;margin-left:638.35pt;margin-top:494.85pt;width:2.6pt;height:1.6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888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1A7C4" id="Freeform 44" o:spid="_x0000_s1026" style="position:absolute;margin-left:638.35pt;margin-top:494.85pt;width:2.6pt;height:1.6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9904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DCBE5" id="Freeform 45" o:spid="_x0000_s1026" style="position:absolute;margin-left:625.9pt;margin-top:494.9pt;width:5.95pt;height:7.0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0928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E59CC" id="Freeform 46" o:spid="_x0000_s1026" style="position:absolute;margin-left:625.9pt;margin-top:494.9pt;width:5.95pt;height:7.0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1952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8C777" id="Freeform 47" o:spid="_x0000_s1026" style="position:absolute;margin-left:626pt;margin-top:494.95pt;width:5.8pt;height:7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297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F68AB" id="Freeform 48" o:spid="_x0000_s1026" style="position:absolute;margin-left:626pt;margin-top:494.95pt;width:5.8pt;height:7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4000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BCF62" id="Freeform 49" o:spid="_x0000_s1026" style="position:absolute;margin-left:638.3pt;margin-top:498.4pt;width:5.8pt;height:5.8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5024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DC855" id="Freeform 50" o:spid="_x0000_s1026" style="position:absolute;margin-left:638.3pt;margin-top:498.4pt;width:5.8pt;height:5.8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6048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3FCA" id="Freeform 51" o:spid="_x0000_s1026" style="position:absolute;margin-left:632.25pt;margin-top:498.65pt;width:9.9pt;height:9.0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7072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7F319" id="Freeform 52" o:spid="_x0000_s1026" style="position:absolute;margin-left:632.25pt;margin-top:498.65pt;width:9.9pt;height:9.0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8096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DF577" id="Freeform 53" o:spid="_x0000_s1026" style="position:absolute;margin-left:635.5pt;margin-top:512.55pt;width:6.15pt;height:6.9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912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BC692" id="Freeform 54" o:spid="_x0000_s1026" style="position:absolute;margin-left:635.5pt;margin-top:512.55pt;width:6.15pt;height:6.9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0144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8AAD8" id="Freeform 55" o:spid="_x0000_s1026" style="position:absolute;margin-left:635.55pt;margin-top:512.6pt;width:5.9pt;height:6.9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1168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EEC13" id="Freeform 56" o:spid="_x0000_s1026" style="position:absolute;margin-left:635.55pt;margin-top:512.6pt;width:5.9pt;height:6.9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2192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EF60" id="Freeform 57" o:spid="_x0000_s1026" style="position:absolute;margin-left:625.8pt;margin-top:494.9pt;width:5.5pt;height:6.8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3216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B0105" id="Freeform 58" o:spid="_x0000_s1026" style="position:absolute;margin-left:625.8pt;margin-top:494.9pt;width:5.5pt;height:6.8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CF822" id="Freeform 59" o:spid="_x0000_s1026" style="position:absolute;margin-left:629.4pt;margin-top:495.25pt;width:2.45pt;height:6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5264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5FB3B" id="Freeform 60" o:spid="_x0000_s1026" style="position:absolute;margin-left:629.4pt;margin-top:495.25pt;width:2.45pt;height:6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6288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A05E8" id="Freeform 61" o:spid="_x0000_s1026" style="position:absolute;margin-left:626.15pt;margin-top:494.95pt;width:5.65pt;height:7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7312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54049" id="Freeform 62" o:spid="_x0000_s1026" style="position:absolute;margin-left:626.15pt;margin-top:494.95pt;width:5.65pt;height:7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8336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7187D" id="Freeform 63" o:spid="_x0000_s1026" style="position:absolute;margin-left:627.85pt;margin-top:499.6pt;width:1.8pt;height:2.2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9360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636C9" id="Freeform 64" o:spid="_x0000_s1026" style="position:absolute;margin-left:627.85pt;margin-top:499.6pt;width:1.8pt;height:2.2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130DB" id="Freeform 65" o:spid="_x0000_s1026" style="position:absolute;margin-left:635.7pt;margin-top:512.5pt;width:5.8pt;height:2.8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25C9A" id="Freeform 66" o:spid="_x0000_s1026" style="position:absolute;margin-left:635.7pt;margin-top:512.5pt;width:5.8pt;height:2.8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2432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95C38" id="Freeform 67" o:spid="_x0000_s1026" style="position:absolute;margin-left:637.8pt;margin-top:514.2pt;width:3.9pt;height:5.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5A90" id="Freeform 68" o:spid="_x0000_s1026" style="position:absolute;margin-left:637.8pt;margin-top:514.2pt;width:3.9pt;height:5.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448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C9696" id="Freeform 69" o:spid="_x0000_s1026" style="position:absolute;margin-left:635.5pt;margin-top:516.55pt;width:4.05pt;height:1.2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18D97" id="Freeform 70" o:spid="_x0000_s1026" style="position:absolute;margin-left:635.5pt;margin-top:516.55pt;width:4.05pt;height:1.2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3BB7F" id="Freeform 71" o:spid="_x0000_s1026" style="position:absolute;margin-left:644.05pt;margin-top:517.1pt;width:.4pt;height:.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07C2D" id="Freeform 72" o:spid="_x0000_s1026" style="position:absolute;margin-left:644.05pt;margin-top:517.1pt;width:.4pt;height: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56E75" id="Freeform 73" o:spid="_x0000_s1026" style="position:absolute;margin-left:635.55pt;margin-top:515.05pt;width:5.9pt;height: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4C0C1" id="Freeform 74" o:spid="_x0000_s1026" style="position:absolute;margin-left:635.55pt;margin-top:515.05pt;width:5.9pt;height: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6AC91" id="Freeform 75" o:spid="_x0000_s1026" style="position:absolute;margin-left:635.65pt;margin-top:518.1pt;width:1.55pt;height:1.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A0B5E" id="Freeform 76" o:spid="_x0000_s1026" style="position:absolute;margin-left:635.65pt;margin-top:518.1pt;width:1.55pt;height:1.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0C1A7" id="Freeform 77" o:spid="_x0000_s1026" style="position:absolute;margin-left:637.5pt;margin-top:519.4pt;width:.6pt;height:.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71CC9" id="Freeform 78" o:spid="_x0000_s1026" style="position:absolute;margin-left:637.5pt;margin-top:519.4pt;width:.6pt;height:.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D92DA" id="Freeform 79" o:spid="_x0000_s1026" style="position:absolute;margin-left:638.8pt;margin-top:519.45pt;width:.45pt;height:.0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55A2D" id="Freeform 80" o:spid="_x0000_s1026" style="position:absolute;margin-left:638.8pt;margin-top:519.45pt;width:.45pt;height: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6B55D" id="Freeform 81" o:spid="_x0000_s1026" style="position:absolute;margin-left:647.55pt;margin-top:494.75pt;width:1.05pt;height:.0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F6C28" id="Freeform 82" o:spid="_x0000_s1026" style="position:absolute;margin-left:647.55pt;margin-top:494.75pt;width:1.05pt;height:.0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EB41B" id="Freeform 83" o:spid="_x0000_s1026" style="position:absolute;margin-left:646.85pt;margin-top:494.9pt;width:3.85pt;height:2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3974" id="Freeform 84" o:spid="_x0000_s1026" style="position:absolute;margin-left:646.85pt;margin-top:494.9pt;width:3.85pt;height:2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D067E" id="Freeform 85" o:spid="_x0000_s1026" style="position:absolute;margin-left:629.95pt;margin-top:494.95pt;width:.65pt;height: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C49B7" id="Freeform 86" o:spid="_x0000_s1026" style="position:absolute;margin-left:629.95pt;margin-top:494.95pt;width:.65pt;height:.0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455A4" id="Freeform 87" o:spid="_x0000_s1026" style="position:absolute;margin-left:626.85pt;margin-top:495.05pt;width:.5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3936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0A3F1" id="Freeform 88" o:spid="_x0000_s1026" style="position:absolute;margin-left:626.85pt;margin-top:495.05pt;width:.5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E6EFD" id="Freeform 89" o:spid="_x0000_s1026" style="position:absolute;margin-left:627.5pt;margin-top:495.05pt;width:.9pt;height:2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F0F04" id="Freeform 90" o:spid="_x0000_s1026" style="position:absolute;margin-left:627.5pt;margin-top:495.05pt;width:.9pt;height:2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E57BC" id="Freeform 91" o:spid="_x0000_s1026" style="position:absolute;margin-left:628.95pt;margin-top:495.05pt;width:.35pt;height:.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0C940" id="Freeform 92" o:spid="_x0000_s1026" style="position:absolute;margin-left:628.95pt;margin-top:495.05pt;width:.35pt;height: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4A0B6" id="Freeform 93" o:spid="_x0000_s1026" style="position:absolute;margin-left:626pt;margin-top:495.1pt;width:.05pt;height:3.0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C23C6" id="Freeform 94" o:spid="_x0000_s1026" style="position:absolute;margin-left:626pt;margin-top:495.1pt;width:.05pt;height:3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B8E2B" id="Freeform 95" o:spid="_x0000_s1026" style="position:absolute;margin-left:645.6pt;margin-top:495.25pt;width:.45pt;height: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F046C" id="Freeform 96" o:spid="_x0000_s1026" style="position:absolute;margin-left:645.6pt;margin-top:495.25pt;width:.45pt;height: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FD01" id="Freeform 97" o:spid="_x0000_s1026" style="position:absolute;margin-left:645.1pt;margin-top:496.2pt;width:4.1pt;height:3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4DF68" id="Freeform 98" o:spid="_x0000_s1026" style="position:absolute;margin-left:645.1pt;margin-top:496.2pt;width:4.1pt;height:3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196AA" id="Freeform 99" o:spid="_x0000_s1026" style="position:absolute;margin-left:647.55pt;margin-top:497.1pt;width:.9pt;height:.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0F9EC" id="Freeform 100" o:spid="_x0000_s1026" style="position:absolute;margin-left:647.55pt;margin-top:497.1pt;width:.9pt;height: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C2ED5" id="Freeform 101" o:spid="_x0000_s1026" style="position:absolute;margin-left:645.2pt;margin-top:497.25pt;width:5.8pt;height:4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FF20C" id="Freeform 102" o:spid="_x0000_s1026" style="position:absolute;margin-left:645.2pt;margin-top:497.25pt;width:5.8pt;height:4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09BFC" id="Freeform 103" o:spid="_x0000_s1026" style="position:absolute;margin-left:626.05pt;margin-top:498.55pt;width:.15pt;height:1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BF98A" id="Freeform 104" o:spid="_x0000_s1026" style="position:absolute;margin-left:626.05pt;margin-top:498.55pt;width:.15pt;height:1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88469" id="Freeform 105" o:spid="_x0000_s1026" style="position:absolute;margin-left:646.65pt;margin-top:499.3pt;width:1.25pt;height: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EC233" id="Freeform 106" o:spid="_x0000_s1026" style="position:absolute;margin-left:646.65pt;margin-top:499.3pt;width:1.25pt;height: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9DACD" id="Freeform 107" o:spid="_x0000_s1026" style="position:absolute;margin-left:647.9pt;margin-top:500.1pt;width: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B473B" id="Freeform 108" o:spid="_x0000_s1026" style="position:absolute;margin-left:647.9pt;margin-top:500.1pt;width:.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ED225" id="Freeform 109" o:spid="_x0000_s1026" style="position:absolute;margin-left:639.35pt;margin-top:512.7pt;width:.95pt;height: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C5978" id="Freeform 110" o:spid="_x0000_s1026" style="position:absolute;margin-left:639.35pt;margin-top:512.7pt;width:.95pt;height: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C9E32" id="Freeform 111" o:spid="_x0000_s1026" style="position:absolute;margin-left:637.55pt;margin-top:513pt;width:3.9pt;height:1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4E6C" id="Freeform 112" o:spid="_x0000_s1026" style="position:absolute;margin-left:637.55pt;margin-top:513pt;width:3.9pt;height:1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76820" id="Freeform 113" o:spid="_x0000_s1026" style="position:absolute;margin-left:636pt;margin-top:513.4pt;width:.25pt;height: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34FA" id="Freeform 114" o:spid="_x0000_s1026" style="position:absolute;margin-left:636pt;margin-top:513.4pt;width:.25pt;height: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8B73" id="Freeform 115" o:spid="_x0000_s1026" style="position:absolute;margin-left:635.85pt;margin-top:514.05pt;width:3.8pt;height:3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2FBB2" id="Freeform 116" o:spid="_x0000_s1026" style="position:absolute;margin-left:635.85pt;margin-top:514.05pt;width:3.8pt;height:3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0D806" id="Freeform 117" o:spid="_x0000_s1026" style="position:absolute;margin-left:637.05pt;margin-top:516.95pt;width:1.3pt;height: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7E766" id="Freeform 118" o:spid="_x0000_s1026" style="position:absolute;margin-left:637.05pt;margin-top:516.95pt;width:1.3pt;height: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238AE" id="Freeform 119" o:spid="_x0000_s1026" style="position:absolute;margin-left:638.35pt;margin-top:517.8pt;width: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2B859" id="Freeform 120" o:spid="_x0000_s1026" style="position:absolute;margin-left:638.35pt;margin-top:517.8pt;width: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1F05A" id="Freeform 121" o:spid="_x0000_s1026" style="position:absolute;margin-left:621.85pt;margin-top:487.15pt;width:32.3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E8171" id="Freeform 122" o:spid="_x0000_s1026" style="position:absolute;margin-left:621.85pt;margin-top:487.15pt;width:32.3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559B4" id="Freeform 123" o:spid="_x0000_s1026" style="position:absolute;margin-left:622.85pt;margin-top:488.3pt;width:30.3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60D2D" id="Freeform 124" o:spid="_x0000_s1026" style="position:absolute;margin-left:622.85pt;margin-top:488.3pt;width:30.35pt;height:3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74C67" id="Freeform 125" o:spid="_x0000_s1026" style="position:absolute;margin-left:622.9pt;margin-top:488.3pt;width:30.25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B981B" id="Freeform 126" o:spid="_x0000_s1026" style="position:absolute;margin-left:622.9pt;margin-top:488.3pt;width:30.25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E685E" id="Freeform 127" o:spid="_x0000_s1026" style="position:absolute;margin-left:632.2pt;margin-top:491.75pt;width:11.55pt;height:6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241F7" id="Freeform 128" o:spid="_x0000_s1026" style="position:absolute;margin-left:632.2pt;margin-top:491.75pt;width:11.55pt;height:6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4AFBF" id="Freeform 129" o:spid="_x0000_s1026" style="position:absolute;margin-left:632.3pt;margin-top:491.85pt;width:11.35pt;height:6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E7770" id="Freeform 130" o:spid="_x0000_s1026" style="position:absolute;margin-left:632.3pt;margin-top:491.85pt;width:11.35pt;height:6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C0B6" id="Freeform 131" o:spid="_x0000_s1026" style="position:absolute;margin-left:638.45pt;margin-top:494.25pt;width:2.4pt;height:2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4DDC4" id="Freeform 132" o:spid="_x0000_s1026" style="position:absolute;margin-left:638.45pt;margin-top:494.25pt;width:2.4pt;height:2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0C78D" id="Freeform 133" o:spid="_x0000_s1026" style="position:absolute;margin-left:645.05pt;margin-top:494.6pt;width:6.3pt;height:7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F0697" id="Freeform 134" o:spid="_x0000_s1026" style="position:absolute;margin-left:645.05pt;margin-top:494.6pt;width:6.3pt;height:7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89CCC" id="Freeform 135" o:spid="_x0000_s1026" style="position:absolute;margin-left:625.8pt;margin-top:494.9pt;width:6.05pt;height:7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0A6F5" id="Freeform 136" o:spid="_x0000_s1026" style="position:absolute;margin-left:625.8pt;margin-top:494.9pt;width:6.05pt;height:7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EF145" id="Freeform 137" o:spid="_x0000_s1026" style="position:absolute;margin-left:632.2pt;margin-top:498.4pt;width:11.95pt;height:9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F4F8E" id="Freeform 138" o:spid="_x0000_s1026" style="position:absolute;margin-left:632.2pt;margin-top:498.4pt;width:11.95pt;height:9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02AE8" id="Freeform 139" o:spid="_x0000_s1026" style="position:absolute;margin-left:634.25pt;margin-top:501.8pt;width:12.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3DF2D" id="Freeform 140" o:spid="_x0000_s1026" style="position:absolute;margin-left:634.25pt;margin-top:501.8pt;width:12.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621CF" id="Freeform 141" o:spid="_x0000_s1026" style="position:absolute;margin-left:630pt;margin-top:507.55pt;width:7.9pt;height:4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F38D5" id="Freeform 142" o:spid="_x0000_s1026" style="position:absolute;margin-left:630pt;margin-top:507.55pt;width:7.9pt;height:4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ADE0F" id="Freeform 143" o:spid="_x0000_s1026" style="position:absolute;margin-left:634.35pt;margin-top:501.9pt;width:12.4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739F7" id="Freeform 144" o:spid="_x0000_s1026" style="position:absolute;margin-left:634.35pt;margin-top:501.9pt;width:12.4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7B495" id="Freeform 145" o:spid="_x0000_s1026" style="position:absolute;margin-left:642.75pt;margin-top:509.5pt;width:.85pt;height: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1C3C5" id="Freeform 146" o:spid="_x0000_s1026" style="position:absolute;margin-left:642.75pt;margin-top:509.5pt;width:.85pt;height: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8E00F" id="Freeform 147" o:spid="_x0000_s1026" style="position:absolute;margin-left:642.8pt;margin-top:509.5pt;width:.7pt;height: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3103B" id="Freeform 148" o:spid="_x0000_s1026" style="position:absolute;margin-left:642.8pt;margin-top:509.5pt;width:.7pt;height: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F045F" id="Freeform 149" o:spid="_x0000_s1026" style="position:absolute;margin-left:630pt;margin-top:507.55pt;width:7.9pt;height:4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9714B" id="Freeform 150" o:spid="_x0000_s1026" style="position:absolute;margin-left:630pt;margin-top:507.55pt;width:7.9pt;height:4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32B2D" id="Freeform 151" o:spid="_x0000_s1026" style="position:absolute;margin-left:633.25pt;margin-top:509.7pt;width:.65pt;height: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842CE" id="Freeform 152" o:spid="_x0000_s1026" style="position:absolute;margin-left:633.25pt;margin-top:509.7pt;width:.65pt;height:.4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4479F" id="Freeform 153" o:spid="_x0000_s1026" style="position:absolute;margin-left:633.35pt;margin-top:509.8pt;width:.4pt;height:.2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3F240" id="Freeform 154" o:spid="_x0000_s1026" style="position:absolute;margin-left:633.35pt;margin-top:509.8pt;width:.4pt;height:.2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11F2B" id="Freeform 155" o:spid="_x0000_s1026" style="position:absolute;margin-left:635.5pt;margin-top:512.6pt;width:6.2pt;height: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86769" id="Freeform 156" o:spid="_x0000_s1026" style="position:absolute;margin-left:635.5pt;margin-top:512.6pt;width:6.2pt;height:7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AFB2B" id="Freeform 157" o:spid="_x0000_s1026" style="position:absolute;margin-left:645.05pt;margin-top:494.75pt;width:6pt;height:6.9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313FB" id="Freeform 158" o:spid="_x0000_s1026" style="position:absolute;margin-left:645.05pt;margin-top:494.75pt;width:6pt;height:6.9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A0BA7" id="Freeform 159" o:spid="_x0000_s1026" style="position:absolute;margin-left:645.05pt;margin-top:494.6pt;width:6.3pt;height:6.9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AC2D1" id="Freeform 160" o:spid="_x0000_s1026" style="position:absolute;margin-left:645.05pt;margin-top:494.6pt;width:6.3pt;height:6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759CF" id="Freeform 161" o:spid="_x0000_s1026" style="position:absolute;margin-left:645.2pt;margin-top:494.75pt;width:5.8pt;height:6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A5150" id="Freeform 162" o:spid="_x0000_s1026" style="position:absolute;margin-left:645.2pt;margin-top:494.75pt;width:5.8pt;height:6.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4A5AC" id="Freeform 163" o:spid="_x0000_s1026" style="position:absolute;margin-left:638.35pt;margin-top:494.85pt;width:2.6pt;height:1.6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6D856" id="Freeform 164" o:spid="_x0000_s1026" style="position:absolute;margin-left:638.35pt;margin-top:494.85pt;width:2.6pt;height:1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6A314" id="Freeform 165" o:spid="_x0000_s1026" style="position:absolute;margin-left:625.9pt;margin-top:494.9pt;width:5.95pt;height:7.0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86105" id="Freeform 166" o:spid="_x0000_s1026" style="position:absolute;margin-left:625.9pt;margin-top:494.9pt;width:5.95pt;height:7.0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D9C01" id="Freeform 167" o:spid="_x0000_s1026" style="position:absolute;margin-left:626pt;margin-top:494.95pt;width:5.8pt;height: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DC166" id="Freeform 168" o:spid="_x0000_s1026" style="position:absolute;margin-left:626pt;margin-top:494.95pt;width:5.8pt;height: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3A7AE" id="Freeform 169" o:spid="_x0000_s1026" style="position:absolute;margin-left:638.3pt;margin-top:498.4pt;width:5.8pt;height:5.8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4F3D2" id="Freeform 170" o:spid="_x0000_s1026" style="position:absolute;margin-left:638.3pt;margin-top:498.4pt;width:5.8pt;height:5.8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CB2E" id="Freeform 171" o:spid="_x0000_s1026" style="position:absolute;margin-left:632.25pt;margin-top:498.65pt;width:9.9pt;height:9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1D755" id="Freeform 172" o:spid="_x0000_s1026" style="position:absolute;margin-left:632.25pt;margin-top:498.65pt;width:9.9pt;height:9.0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7AE50" id="Freeform 173" o:spid="_x0000_s1026" style="position:absolute;margin-left:635.5pt;margin-top:512.55pt;width:6.15pt;height:6.9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485D1" id="Freeform 174" o:spid="_x0000_s1026" style="position:absolute;margin-left:635.5pt;margin-top:512.55pt;width:6.15pt;height:6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67944" id="Freeform 175" o:spid="_x0000_s1026" style="position:absolute;margin-left:635.55pt;margin-top:512.6pt;width:5.9pt;height:6.9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77EEE" id="Freeform 176" o:spid="_x0000_s1026" style="position:absolute;margin-left:635.55pt;margin-top:512.6pt;width:5.9pt;height:6.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E083F" id="Freeform 177" o:spid="_x0000_s1026" style="position:absolute;margin-left:625.8pt;margin-top:494.9pt;width:5.5pt;height:6.8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31A6E" id="Freeform 178" o:spid="_x0000_s1026" style="position:absolute;margin-left:625.8pt;margin-top:494.9pt;width:5.5pt;height:6.8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0B25" id="Freeform 179" o:spid="_x0000_s1026" style="position:absolute;margin-left:629.4pt;margin-top:495.25pt;width:2.45pt;height:6.3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455BB" id="Freeform 180" o:spid="_x0000_s1026" style="position:absolute;margin-left:629.4pt;margin-top:495.25pt;width:2.45pt;height:6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6CA5" id="Freeform 181" o:spid="_x0000_s1026" style="position:absolute;margin-left:626.15pt;margin-top:494.95pt;width:5.65pt;height: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830A" id="Freeform 182" o:spid="_x0000_s1026" style="position:absolute;margin-left:626.15pt;margin-top:494.95pt;width:5.65pt;height:7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C165A" id="Freeform 183" o:spid="_x0000_s1026" style="position:absolute;margin-left:627.85pt;margin-top:499.6pt;width:1.8pt;height:2.2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2240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5BCFB" id="Freeform 184" o:spid="_x0000_s1026" style="position:absolute;margin-left:627.85pt;margin-top:499.6pt;width:1.8pt;height:2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3264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82F8F" id="Freeform 185" o:spid="_x0000_s1026" style="position:absolute;margin-left:635.7pt;margin-top:512.5pt;width:5.8pt;height:2.8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E65E7" id="Freeform 186" o:spid="_x0000_s1026" style="position:absolute;margin-left:635.7pt;margin-top:512.5pt;width:5.8pt;height:2.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F5B8" id="Freeform 187" o:spid="_x0000_s1026" style="position:absolute;margin-left:637.8pt;margin-top:514.2pt;width:3.9pt;height:5.3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1595" id="Freeform 188" o:spid="_x0000_s1026" style="position:absolute;margin-left:637.8pt;margin-top:514.2pt;width:3.9pt;height:5.3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32C17" id="Freeform 189" o:spid="_x0000_s1026" style="position:absolute;margin-left:635.5pt;margin-top:516.55pt;width:4.05pt;height:1.2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838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9098C" id="Freeform 190" o:spid="_x0000_s1026" style="position:absolute;margin-left:635.5pt;margin-top:516.55pt;width:4.05pt;height:1.2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023E1" id="Freeform 191" o:spid="_x0000_s1026" style="position:absolute;margin-left:644.05pt;margin-top:517.1pt;width:.4pt;height:.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4B9A8" id="Freeform 192" o:spid="_x0000_s1026" style="position:absolute;margin-left:644.05pt;margin-top:517.1pt;width:.4pt;height:.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6E4EC" id="Freeform 193" o:spid="_x0000_s1026" style="position:absolute;margin-left:635.55pt;margin-top:515.05pt;width:5.9pt;height:4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DE447" id="Freeform 194" o:spid="_x0000_s1026" style="position:absolute;margin-left:635.55pt;margin-top:515.05pt;width:5.9pt;height:4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3504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B9FA4" id="Freeform 195" o:spid="_x0000_s1026" style="position:absolute;margin-left:635.65pt;margin-top:518.1pt;width:1.55pt;height:1.2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D3A6" id="Freeform 196" o:spid="_x0000_s1026" style="position:absolute;margin-left:635.65pt;margin-top:518.1pt;width:1.55pt;height:1.2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433BA" id="Freeform 197" o:spid="_x0000_s1026" style="position:absolute;margin-left:637.5pt;margin-top:519.4pt;width:.6pt;height:.2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5795A" id="Freeform 198" o:spid="_x0000_s1026" style="position:absolute;margin-left:637.5pt;margin-top:519.4pt;width:.6pt;height:.2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80866" id="Freeform 199" o:spid="_x0000_s1026" style="position:absolute;margin-left:638.8pt;margin-top:519.45pt;width:.45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6ED17" id="Freeform 200" o:spid="_x0000_s1026" style="position:absolute;margin-left:638.8pt;margin-top:519.45pt;width:.45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B0EC" id="Freeform 201" o:spid="_x0000_s1026" style="position:absolute;margin-left:647.55pt;margin-top:494.75pt;width:1.05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24734" id="Freeform 202" o:spid="_x0000_s1026" style="position:absolute;margin-left:647.55pt;margin-top:494.75pt;width:1.05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1696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E4DC" id="Freeform 203" o:spid="_x0000_s1026" style="position:absolute;margin-left:646.85pt;margin-top:494.9pt;width:3.85pt;height:2.2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2720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20F00" id="Freeform 204" o:spid="_x0000_s1026" style="position:absolute;margin-left:646.85pt;margin-top:494.9pt;width:3.85pt;height:2.2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6A348" id="Freeform 205" o:spid="_x0000_s1026" style="position:absolute;margin-left:629.95pt;margin-top:494.95pt;width:.65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17B06" id="Freeform 206" o:spid="_x0000_s1026" style="position:absolute;margin-left:629.95pt;margin-top:494.95pt;width:.65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E841C" id="Freeform 207" o:spid="_x0000_s1026" style="position:absolute;margin-left:626.85pt;margin-top:495.05pt;width:.5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8BE6F" id="Freeform 208" o:spid="_x0000_s1026" style="position:absolute;margin-left:626.85pt;margin-top:495.05pt;width:.5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98C8E" id="Freeform 209" o:spid="_x0000_s1026" style="position:absolute;margin-left:627.5pt;margin-top:495.05pt;width:.9pt;height:2.1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147CF" id="Freeform 210" o:spid="_x0000_s1026" style="position:absolute;margin-left:627.5pt;margin-top:495.05pt;width:.9pt;height:2.1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3FC94" id="Freeform 211" o:spid="_x0000_s1026" style="position:absolute;margin-left:628.95pt;margin-top:495.05pt;width:.35pt;height:.4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E9425" id="Freeform 212" o:spid="_x0000_s1026" style="position:absolute;margin-left:628.95pt;margin-top:495.05pt;width:.35pt;height:.4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BE89D" id="Freeform 213" o:spid="_x0000_s1026" style="position:absolute;margin-left:626pt;margin-top:495.1pt;width:.05pt;height:3.0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7DF02" id="Freeform 214" o:spid="_x0000_s1026" style="position:absolute;margin-left:626pt;margin-top:495.1pt;width:.05pt;height:3.0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A65CF" id="Freeform 215" o:spid="_x0000_s1026" style="position:absolute;margin-left:645.6pt;margin-top:495.25pt;width:.45pt;height:.2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9A758" id="Freeform 216" o:spid="_x0000_s1026" style="position:absolute;margin-left:645.6pt;margin-top:495.25pt;width:.45pt;height:.2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AC9CD" id="Freeform 217" o:spid="_x0000_s1026" style="position:absolute;margin-left:645.1pt;margin-top:496.2pt;width:4.1pt;height:3.4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542A1" id="Freeform 218" o:spid="_x0000_s1026" style="position:absolute;margin-left:645.1pt;margin-top:496.2pt;width:4.1pt;height:3.4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27593" id="Freeform 219" o:spid="_x0000_s1026" style="position:absolute;margin-left:647.55pt;margin-top:497.1pt;width:.9pt;height:.2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9104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F3FC2" id="Freeform 220" o:spid="_x0000_s1026" style="position:absolute;margin-left:647.55pt;margin-top:497.1pt;width:.9pt;height:.2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97416" id="Freeform 221" o:spid="_x0000_s1026" style="position:absolute;margin-left:645.2pt;margin-top:497.25pt;width:5.8pt;height:4.4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44D51" id="Freeform 222" o:spid="_x0000_s1026" style="position:absolute;margin-left:645.2pt;margin-top:497.25pt;width:5.8pt;height:4.4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AADAF" id="Freeform 223" o:spid="_x0000_s1026" style="position:absolute;margin-left:626.05pt;margin-top:498.55pt;width:.15pt;height:1.9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FF7AA" id="Freeform 224" o:spid="_x0000_s1026" style="position:absolute;margin-left:626.05pt;margin-top:498.55pt;width:.15pt;height:1.9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547DF" id="Freeform 225" o:spid="_x0000_s1026" style="position:absolute;margin-left:646.65pt;margin-top:499.3pt;width:1.25pt;height:.7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90C3A" id="Freeform 226" o:spid="_x0000_s1026" style="position:absolute;margin-left:646.65pt;margin-top:499.3pt;width:1.25pt;height:.7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EEFAB" id="Freeform 227" o:spid="_x0000_s1026" style="position:absolute;margin-left:647.9pt;margin-top:500.1pt;width:.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7296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EB9C" id="Freeform 228" o:spid="_x0000_s1026" style="position:absolute;margin-left:647.9pt;margin-top:500.1pt;width:.5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8A435" id="Freeform 229" o:spid="_x0000_s1026" style="position:absolute;margin-left:639.35pt;margin-top:512.7pt;width:.95pt;height:.2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9344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D780E" id="Freeform 230" o:spid="_x0000_s1026" style="position:absolute;margin-left:639.35pt;margin-top:512.7pt;width:.95pt;height:.2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0FE3D" id="Freeform 231" o:spid="_x0000_s1026" style="position:absolute;margin-left:637.55pt;margin-top:513pt;width:3.9pt;height:1.9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4515B" id="Freeform 232" o:spid="_x0000_s1026" style="position:absolute;margin-left:637.55pt;margin-top:513pt;width:3.9pt;height:1.9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2416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B31F8" id="Freeform 233" o:spid="_x0000_s1026" style="position:absolute;margin-left:636pt;margin-top:513.4pt;width:.25pt;height:.4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3440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1FD7A" id="Freeform 234" o:spid="_x0000_s1026" style="position:absolute;margin-left:636pt;margin-top:513.4pt;width:.25pt;height:.4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4464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91D2F" id="Freeform 235" o:spid="_x0000_s1026" style="position:absolute;margin-left:635.85pt;margin-top:514.05pt;width:3.8pt;height:3.4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5488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10CB1" id="Freeform 236" o:spid="_x0000_s1026" style="position:absolute;margin-left:635.85pt;margin-top:514.05pt;width:3.8pt;height:3.4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6512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A6390" id="Freeform 237" o:spid="_x0000_s1026" style="position:absolute;margin-left:637.05pt;margin-top:516.95pt;width:1.3pt;height:.9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A38FD" id="Freeform 238" o:spid="_x0000_s1026" style="position:absolute;margin-left:637.05pt;margin-top:516.95pt;width:1.3pt;height:.9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0A6C6" id="Freeform 239" o:spid="_x0000_s1026" style="position:absolute;margin-left:638.35pt;margin-top:517.8pt;width:.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9584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57934" id="Freeform 240" o:spid="_x0000_s1026" style="position:absolute;margin-left:638.35pt;margin-top:517.8pt;width:.5pt;height:.0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:rsidR="0044414F" w:rsidRDefault="0044414F">
    <w:pPr>
      <w:pStyle w:val="Sidhuvud"/>
    </w:pPr>
  </w:p>
  <w:p w:rsidR="0044414F" w:rsidRDefault="0044414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5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33"/>
  </w:num>
  <w:num w:numId="5">
    <w:abstractNumId w:val="0"/>
  </w:num>
  <w:num w:numId="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13"/>
  </w:num>
  <w:num w:numId="10">
    <w:abstractNumId w:val="5"/>
  </w:num>
  <w:num w:numId="11">
    <w:abstractNumId w:val="25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16"/>
  </w:num>
  <w:num w:numId="17">
    <w:abstractNumId w:val="6"/>
  </w:num>
  <w:num w:numId="18">
    <w:abstractNumId w:val="37"/>
  </w:num>
  <w:num w:numId="19">
    <w:abstractNumId w:val="10"/>
  </w:num>
  <w:num w:numId="20">
    <w:abstractNumId w:val="36"/>
  </w:num>
  <w:num w:numId="21">
    <w:abstractNumId w:val="27"/>
  </w:num>
  <w:num w:numId="22">
    <w:abstractNumId w:val="4"/>
  </w:num>
  <w:num w:numId="23">
    <w:abstractNumId w:val="30"/>
  </w:num>
  <w:num w:numId="24">
    <w:abstractNumId w:val="23"/>
  </w:num>
  <w:num w:numId="25">
    <w:abstractNumId w:val="32"/>
  </w:num>
  <w:num w:numId="26">
    <w:abstractNumId w:val="28"/>
  </w:num>
  <w:num w:numId="27">
    <w:abstractNumId w:val="24"/>
  </w:num>
  <w:num w:numId="28">
    <w:abstractNumId w:val="12"/>
  </w:num>
  <w:num w:numId="29">
    <w:abstractNumId w:val="3"/>
  </w:num>
  <w:num w:numId="30">
    <w:abstractNumId w:val="9"/>
  </w:num>
  <w:num w:numId="31">
    <w:abstractNumId w:val="35"/>
  </w:num>
  <w:num w:numId="32">
    <w:abstractNumId w:val="1"/>
  </w:num>
  <w:num w:numId="33">
    <w:abstractNumId w:val="19"/>
  </w:num>
  <w:num w:numId="34">
    <w:abstractNumId w:val="8"/>
  </w:num>
  <w:num w:numId="35">
    <w:abstractNumId w:val="2"/>
  </w:num>
  <w:num w:numId="36">
    <w:abstractNumId w:val="22"/>
  </w:num>
  <w:num w:numId="37">
    <w:abstractNumId w:val="15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30DE4"/>
    <w:rsid w:val="00034E0C"/>
    <w:rsid w:val="000352BA"/>
    <w:rsid w:val="00052BFF"/>
    <w:rsid w:val="00061FB0"/>
    <w:rsid w:val="00063213"/>
    <w:rsid w:val="00072CC7"/>
    <w:rsid w:val="00076E5F"/>
    <w:rsid w:val="000772DF"/>
    <w:rsid w:val="00085BD2"/>
    <w:rsid w:val="000A1191"/>
    <w:rsid w:val="000B0185"/>
    <w:rsid w:val="000B593F"/>
    <w:rsid w:val="000C386A"/>
    <w:rsid w:val="000F624A"/>
    <w:rsid w:val="000F6D97"/>
    <w:rsid w:val="00105438"/>
    <w:rsid w:val="00113584"/>
    <w:rsid w:val="00136239"/>
    <w:rsid w:val="00160776"/>
    <w:rsid w:val="0016573F"/>
    <w:rsid w:val="00176C25"/>
    <w:rsid w:val="001952D6"/>
    <w:rsid w:val="001A60AC"/>
    <w:rsid w:val="001B5054"/>
    <w:rsid w:val="001D081D"/>
    <w:rsid w:val="001E1FC9"/>
    <w:rsid w:val="001E24BA"/>
    <w:rsid w:val="002422B5"/>
    <w:rsid w:val="00256C4D"/>
    <w:rsid w:val="002672C9"/>
    <w:rsid w:val="00281FA6"/>
    <w:rsid w:val="002954BA"/>
    <w:rsid w:val="002B02EF"/>
    <w:rsid w:val="002B17A8"/>
    <w:rsid w:val="002C0F44"/>
    <w:rsid w:val="002D2C78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5C91"/>
    <w:rsid w:val="004B586D"/>
    <w:rsid w:val="004D415A"/>
    <w:rsid w:val="004E3EC0"/>
    <w:rsid w:val="004E7539"/>
    <w:rsid w:val="00500A5B"/>
    <w:rsid w:val="00511CD2"/>
    <w:rsid w:val="00512247"/>
    <w:rsid w:val="0052021C"/>
    <w:rsid w:val="00533BA5"/>
    <w:rsid w:val="005372CC"/>
    <w:rsid w:val="005419D9"/>
    <w:rsid w:val="00546328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1225F"/>
    <w:rsid w:val="0061328B"/>
    <w:rsid w:val="006142A0"/>
    <w:rsid w:val="006236D0"/>
    <w:rsid w:val="00632949"/>
    <w:rsid w:val="00651866"/>
    <w:rsid w:val="00686CBD"/>
    <w:rsid w:val="006A50B1"/>
    <w:rsid w:val="006C71E0"/>
    <w:rsid w:val="006D041B"/>
    <w:rsid w:val="006D54B5"/>
    <w:rsid w:val="006D6859"/>
    <w:rsid w:val="00705617"/>
    <w:rsid w:val="00717690"/>
    <w:rsid w:val="00742311"/>
    <w:rsid w:val="00767951"/>
    <w:rsid w:val="00794668"/>
    <w:rsid w:val="007A4C68"/>
    <w:rsid w:val="007B1B71"/>
    <w:rsid w:val="007B4DBC"/>
    <w:rsid w:val="007C126C"/>
    <w:rsid w:val="007E3401"/>
    <w:rsid w:val="007E4611"/>
    <w:rsid w:val="00814756"/>
    <w:rsid w:val="008431A4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7986"/>
    <w:rsid w:val="00991A7D"/>
    <w:rsid w:val="00994D9F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F2717"/>
    <w:rsid w:val="009F4345"/>
    <w:rsid w:val="00A238C0"/>
    <w:rsid w:val="00A30D57"/>
    <w:rsid w:val="00A54243"/>
    <w:rsid w:val="00A62AB9"/>
    <w:rsid w:val="00A65DC2"/>
    <w:rsid w:val="00A66AD7"/>
    <w:rsid w:val="00A763A9"/>
    <w:rsid w:val="00A80604"/>
    <w:rsid w:val="00A97F66"/>
    <w:rsid w:val="00AB2640"/>
    <w:rsid w:val="00AB5598"/>
    <w:rsid w:val="00AC5789"/>
    <w:rsid w:val="00AF02D3"/>
    <w:rsid w:val="00AF26AC"/>
    <w:rsid w:val="00B101A9"/>
    <w:rsid w:val="00B1489D"/>
    <w:rsid w:val="00B371BF"/>
    <w:rsid w:val="00B37A47"/>
    <w:rsid w:val="00B9761B"/>
    <w:rsid w:val="00BB25FD"/>
    <w:rsid w:val="00BC7B6A"/>
    <w:rsid w:val="00BF38DD"/>
    <w:rsid w:val="00C004F7"/>
    <w:rsid w:val="00C24A03"/>
    <w:rsid w:val="00C372FB"/>
    <w:rsid w:val="00C45454"/>
    <w:rsid w:val="00C4616C"/>
    <w:rsid w:val="00C46305"/>
    <w:rsid w:val="00C47335"/>
    <w:rsid w:val="00C51D7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70516"/>
    <w:rsid w:val="00D728EC"/>
    <w:rsid w:val="00D760D8"/>
    <w:rsid w:val="00D76ACB"/>
    <w:rsid w:val="00D81C87"/>
    <w:rsid w:val="00D951F9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715D"/>
    <w:rsid w:val="00F43E7D"/>
    <w:rsid w:val="00F635FE"/>
    <w:rsid w:val="00F81E0F"/>
    <w:rsid w:val="00F81F64"/>
    <w:rsid w:val="00F837AD"/>
    <w:rsid w:val="00FA6E5A"/>
    <w:rsid w:val="00FB7A30"/>
    <w:rsid w:val="00FC32B3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5:docId w15:val="{78DCD337-A123-46CF-9CD4-B1509D3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1E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msport@karlskronasimsallskap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sport@karlskronasimsallskap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DD70-9BEE-4BD5-BAAF-55D92DF8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5BAA6108</Template>
  <TotalTime>144</TotalTime>
  <Pages>4</Pages>
  <Words>391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2575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Marie Barkrot</cp:lastModifiedBy>
  <cp:revision>12</cp:revision>
  <cp:lastPrinted>2012-03-18T07:33:00Z</cp:lastPrinted>
  <dcterms:created xsi:type="dcterms:W3CDTF">2016-12-30T13:31:00Z</dcterms:created>
  <dcterms:modified xsi:type="dcterms:W3CDTF">2018-01-04T07:12:00Z</dcterms:modified>
</cp:coreProperties>
</file>