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579" w:rsidRPr="0087215C" w:rsidRDefault="00B17579"/>
    <w:p w:rsidR="00FA7334" w:rsidRPr="00FA7334" w:rsidRDefault="00FA7334" w:rsidP="00FA7334">
      <w:pPr>
        <w:autoSpaceDE w:val="0"/>
        <w:autoSpaceDN w:val="0"/>
        <w:adjustRightInd w:val="0"/>
        <w:jc w:val="center"/>
        <w:rPr>
          <w:rFonts w:eastAsiaTheme="minorEastAsia"/>
          <w:b/>
          <w:bCs/>
          <w:i/>
          <w:iCs/>
          <w:color w:val="auto"/>
          <w:sz w:val="36"/>
          <w:szCs w:val="36"/>
        </w:rPr>
      </w:pPr>
      <w:r>
        <w:rPr>
          <w:rFonts w:eastAsiaTheme="minorEastAsia"/>
          <w:b/>
          <w:bCs/>
          <w:i/>
          <w:iCs/>
          <w:color w:val="auto"/>
          <w:sz w:val="36"/>
          <w:szCs w:val="36"/>
        </w:rPr>
        <w:t xml:space="preserve">         </w:t>
      </w:r>
      <w:r w:rsidRPr="00FA7334">
        <w:rPr>
          <w:rFonts w:eastAsiaTheme="minorEastAsia"/>
          <w:b/>
          <w:bCs/>
          <w:i/>
          <w:iCs/>
          <w:color w:val="auto"/>
          <w:sz w:val="36"/>
          <w:szCs w:val="36"/>
        </w:rPr>
        <w:t>har härmed nöjet att få inbjuda till klubbmästerskap</w:t>
      </w:r>
    </w:p>
    <w:p w:rsidR="002E5695" w:rsidRPr="0087215C" w:rsidRDefault="002E5695" w:rsidP="002E569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E5695" w:rsidRPr="0087215C" w:rsidTr="002E5695">
        <w:trPr>
          <w:trHeight w:val="1146"/>
        </w:trPr>
        <w:tc>
          <w:tcPr>
            <w:tcW w:w="9709" w:type="dxa"/>
          </w:tcPr>
          <w:p w:rsidR="002E5695" w:rsidRPr="000D065F" w:rsidRDefault="00FA7334" w:rsidP="00FA7334">
            <w:pPr>
              <w:pStyle w:val="Rubrik2"/>
              <w:jc w:val="center"/>
              <w:rPr>
                <w:rFonts w:ascii="Georgia" w:hAnsi="Georgia"/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D065F">
              <w:rPr>
                <w:rFonts w:ascii="Georgia" w:hAnsi="Georgia"/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KSSM 2</w:t>
            </w:r>
          </w:p>
        </w:tc>
      </w:tr>
      <w:tr w:rsidR="002E5695" w:rsidRPr="0087215C" w:rsidTr="002E5695">
        <w:trPr>
          <w:trHeight w:val="218"/>
        </w:trPr>
        <w:tc>
          <w:tcPr>
            <w:tcW w:w="9709" w:type="dxa"/>
          </w:tcPr>
          <w:p w:rsidR="002E5695" w:rsidRPr="000D065F" w:rsidRDefault="002E5695">
            <w:pPr>
              <w:rPr>
                <w:rFonts w:ascii="Georgia" w:hAnsi="Georgia"/>
                <w:sz w:val="22"/>
              </w:rPr>
            </w:pPr>
          </w:p>
        </w:tc>
      </w:tr>
      <w:tr w:rsidR="002E5695" w:rsidRPr="0087215C" w:rsidTr="002E5695">
        <w:trPr>
          <w:trHeight w:val="537"/>
        </w:trPr>
        <w:tc>
          <w:tcPr>
            <w:tcW w:w="9709" w:type="dxa"/>
          </w:tcPr>
          <w:p w:rsidR="002E5695" w:rsidRPr="000D065F" w:rsidRDefault="003807AB" w:rsidP="00FA7334">
            <w:pPr>
              <w:pStyle w:val="Rubrik8"/>
              <w:rPr>
                <w:rFonts w:ascii="Georgia" w:hAnsi="Georgia"/>
                <w:b/>
                <w:i w:val="0"/>
              </w:rPr>
            </w:pPr>
            <w:r w:rsidRPr="000D065F">
              <w:rPr>
                <w:rFonts w:ascii="Georgia" w:hAnsi="Georgia"/>
                <w:b/>
                <w:i w:val="0"/>
                <w:sz w:val="48"/>
                <w:szCs w:val="48"/>
              </w:rPr>
              <w:t>1</w:t>
            </w:r>
            <w:r w:rsidR="00FA7334" w:rsidRPr="000D065F">
              <w:rPr>
                <w:rFonts w:ascii="Georgia" w:hAnsi="Georgia"/>
                <w:b/>
                <w:i w:val="0"/>
                <w:color w:val="auto"/>
                <w:sz w:val="48"/>
                <w:szCs w:val="48"/>
              </w:rPr>
              <w:t>6</w:t>
            </w:r>
            <w:r w:rsidR="001402B8" w:rsidRPr="000D065F">
              <w:rPr>
                <w:rFonts w:ascii="Georgia" w:hAnsi="Georgia"/>
                <w:b/>
                <w:i w:val="0"/>
                <w:color w:val="auto"/>
                <w:sz w:val="48"/>
                <w:szCs w:val="48"/>
              </w:rPr>
              <w:t xml:space="preserve"> december</w:t>
            </w:r>
            <w:r w:rsidR="00FA7334" w:rsidRPr="000D065F">
              <w:rPr>
                <w:rFonts w:ascii="Georgia" w:hAnsi="Georgia"/>
                <w:b/>
                <w:i w:val="0"/>
                <w:sz w:val="48"/>
                <w:szCs w:val="48"/>
              </w:rPr>
              <w:t xml:space="preserve"> 2017</w:t>
            </w:r>
            <w:r w:rsidR="002E5695" w:rsidRPr="000D065F">
              <w:rPr>
                <w:rFonts w:ascii="Georgia" w:hAnsi="Georgia"/>
                <w:b/>
                <w:i w:val="0"/>
                <w:sz w:val="48"/>
                <w:szCs w:val="48"/>
              </w:rPr>
              <w:t xml:space="preserve"> i Karlskrona</w:t>
            </w:r>
            <w:r w:rsidR="001402B8" w:rsidRPr="000D065F">
              <w:rPr>
                <w:rFonts w:ascii="Georgia" w:hAnsi="Georgia"/>
                <w:b/>
                <w:i w:val="0"/>
                <w:sz w:val="48"/>
                <w:szCs w:val="48"/>
              </w:rPr>
              <w:t xml:space="preserve"> simhall</w:t>
            </w:r>
          </w:p>
        </w:tc>
      </w:tr>
    </w:tbl>
    <w:p w:rsidR="002E5695" w:rsidRPr="0087215C" w:rsidRDefault="002E5695" w:rsidP="002E5695">
      <w:r w:rsidRPr="0087215C">
        <w:t> </w:t>
      </w:r>
    </w:p>
    <w:p w:rsidR="002E5695" w:rsidRPr="0087215C" w:rsidRDefault="002E5695" w:rsidP="002E5695">
      <w:pPr>
        <w:rPr>
          <w:b/>
        </w:rPr>
      </w:pPr>
    </w:p>
    <w:p w:rsidR="002E5695" w:rsidRPr="000D065F" w:rsidRDefault="002E5695" w:rsidP="002E5695">
      <w:pPr>
        <w:rPr>
          <w:rFonts w:ascii="Georgia" w:hAnsi="Georgia"/>
        </w:rPr>
      </w:pPr>
      <w:r w:rsidRPr="000D065F">
        <w:rPr>
          <w:rFonts w:ascii="Georgia" w:hAnsi="Georgia"/>
          <w:b/>
        </w:rPr>
        <w:t>Tävlingen riktar sig till:</w:t>
      </w:r>
      <w:r w:rsidRPr="000D065F">
        <w:rPr>
          <w:rFonts w:ascii="Georgia" w:hAnsi="Georgia"/>
        </w:rPr>
        <w:t xml:space="preserve"> </w:t>
      </w:r>
      <w:r w:rsidR="001402B8" w:rsidRPr="000D065F">
        <w:rPr>
          <w:rFonts w:ascii="Georgia" w:hAnsi="Georgia"/>
          <w:b/>
        </w:rPr>
        <w:t xml:space="preserve">Mästerskapsgruppen, Utmanargruppen, </w:t>
      </w:r>
      <w:proofErr w:type="spellStart"/>
      <w:r w:rsidR="001402B8" w:rsidRPr="000D065F">
        <w:rPr>
          <w:rFonts w:ascii="Georgia" w:hAnsi="Georgia"/>
          <w:b/>
        </w:rPr>
        <w:t>Sum</w:t>
      </w:r>
      <w:proofErr w:type="spellEnd"/>
      <w:r w:rsidR="001402B8" w:rsidRPr="000D065F">
        <w:rPr>
          <w:rFonts w:ascii="Georgia" w:hAnsi="Georgia"/>
          <w:b/>
        </w:rPr>
        <w:t xml:space="preserve">-Sim 1 och 2, </w:t>
      </w:r>
      <w:proofErr w:type="spellStart"/>
      <w:r w:rsidR="001402B8" w:rsidRPr="000D065F">
        <w:rPr>
          <w:rFonts w:ascii="Georgia" w:hAnsi="Georgia"/>
          <w:b/>
        </w:rPr>
        <w:t>Simiaden</w:t>
      </w:r>
      <w:proofErr w:type="spellEnd"/>
      <w:r w:rsidR="001402B8" w:rsidRPr="000D065F">
        <w:rPr>
          <w:rFonts w:ascii="Georgia" w:hAnsi="Georgia"/>
          <w:b/>
        </w:rPr>
        <w:t xml:space="preserve"> 1 och 2, </w:t>
      </w:r>
      <w:r w:rsidRPr="000D065F">
        <w:rPr>
          <w:rFonts w:ascii="Georgia" w:hAnsi="Georgia"/>
          <w:b/>
        </w:rPr>
        <w:t xml:space="preserve">Teknikskolorna Sälen, </w:t>
      </w:r>
      <w:r w:rsidR="000D065F" w:rsidRPr="000D065F">
        <w:rPr>
          <w:rFonts w:ascii="Georgia" w:hAnsi="Georgia"/>
          <w:b/>
        </w:rPr>
        <w:t xml:space="preserve">Tumlaren, </w:t>
      </w:r>
      <w:r w:rsidR="00742DA4">
        <w:rPr>
          <w:rFonts w:ascii="Georgia" w:hAnsi="Georgia"/>
          <w:b/>
        </w:rPr>
        <w:t xml:space="preserve">Hajen och </w:t>
      </w:r>
      <w:r w:rsidR="00265167">
        <w:rPr>
          <w:rFonts w:ascii="Georgia" w:hAnsi="Georgia"/>
          <w:b/>
        </w:rPr>
        <w:t xml:space="preserve">Delfinen samt </w:t>
      </w:r>
      <w:proofErr w:type="spellStart"/>
      <w:r w:rsidR="00265167">
        <w:rPr>
          <w:rFonts w:ascii="Georgia" w:hAnsi="Georgia"/>
          <w:b/>
        </w:rPr>
        <w:t>Triatlon</w:t>
      </w:r>
      <w:proofErr w:type="spellEnd"/>
      <w:r w:rsidR="00265167">
        <w:rPr>
          <w:rFonts w:ascii="Georgia" w:hAnsi="Georgia"/>
          <w:b/>
        </w:rPr>
        <w:t xml:space="preserve">, Vuxencrawl och Masters </w:t>
      </w:r>
    </w:p>
    <w:p w:rsidR="002E5695" w:rsidRPr="005A3552" w:rsidRDefault="002E5695" w:rsidP="005A3552">
      <w:r w:rsidRPr="0087215C">
        <w:t> </w:t>
      </w:r>
    </w:p>
    <w:p w:rsidR="0087215C" w:rsidRPr="000D065F" w:rsidRDefault="002E5695" w:rsidP="002E5695">
      <w:pPr>
        <w:tabs>
          <w:tab w:val="left" w:pos="1985"/>
          <w:tab w:val="left" w:pos="2835"/>
        </w:tabs>
        <w:ind w:right="-709"/>
        <w:rPr>
          <w:rFonts w:ascii="Georgia" w:hAnsi="Georgia"/>
          <w:b/>
          <w:bCs/>
        </w:rPr>
      </w:pPr>
      <w:r w:rsidRPr="000D065F">
        <w:rPr>
          <w:rFonts w:ascii="Georgia" w:hAnsi="Georgia"/>
          <w:b/>
        </w:rPr>
        <w:t>Aktuella klasser:</w:t>
      </w:r>
      <w:r w:rsidR="009029BC" w:rsidRPr="000D065F">
        <w:rPr>
          <w:rFonts w:ascii="Georgia" w:hAnsi="Georgia"/>
          <w:b/>
          <w:bCs/>
        </w:rPr>
        <w:t xml:space="preserve"> </w:t>
      </w:r>
    </w:p>
    <w:p w:rsidR="0087215C" w:rsidRPr="000D065F" w:rsidRDefault="00410581" w:rsidP="002E5695">
      <w:pPr>
        <w:tabs>
          <w:tab w:val="left" w:pos="1985"/>
          <w:tab w:val="left" w:pos="2835"/>
        </w:tabs>
        <w:ind w:right="-709"/>
        <w:rPr>
          <w:rFonts w:ascii="Georgia" w:hAnsi="Georgia"/>
          <w:bCs/>
        </w:rPr>
      </w:pPr>
      <w:r w:rsidRPr="000D065F">
        <w:rPr>
          <w:rFonts w:ascii="Georgia" w:hAnsi="Georgia"/>
          <w:bCs/>
        </w:rPr>
        <w:t>A=</w:t>
      </w:r>
      <w:r w:rsidR="00FA7334" w:rsidRPr="000D065F">
        <w:rPr>
          <w:rFonts w:ascii="Georgia" w:hAnsi="Georgia"/>
          <w:bCs/>
        </w:rPr>
        <w:t>2001</w:t>
      </w:r>
      <w:r w:rsidR="009029BC" w:rsidRPr="000D065F">
        <w:rPr>
          <w:rFonts w:ascii="Georgia" w:hAnsi="Georgia"/>
          <w:bCs/>
        </w:rPr>
        <w:t xml:space="preserve"> o äldre </w:t>
      </w:r>
      <w:r w:rsidR="00FA7334" w:rsidRPr="000D065F">
        <w:rPr>
          <w:rFonts w:ascii="Georgia" w:hAnsi="Georgia"/>
          <w:bCs/>
        </w:rPr>
        <w:t>(16 år och äldre</w:t>
      </w:r>
      <w:r w:rsidR="003807AB" w:rsidRPr="000D065F">
        <w:rPr>
          <w:rFonts w:ascii="Georgia" w:hAnsi="Georgia"/>
          <w:bCs/>
        </w:rPr>
        <w:t>)</w:t>
      </w:r>
    </w:p>
    <w:p w:rsidR="0087215C" w:rsidRPr="000D065F" w:rsidRDefault="00FA7334" w:rsidP="002E5695">
      <w:pPr>
        <w:tabs>
          <w:tab w:val="left" w:pos="1985"/>
          <w:tab w:val="left" w:pos="2835"/>
        </w:tabs>
        <w:ind w:right="-709"/>
        <w:rPr>
          <w:rFonts w:ascii="Georgia" w:hAnsi="Georgia"/>
          <w:bCs/>
        </w:rPr>
      </w:pPr>
      <w:r w:rsidRPr="000D065F">
        <w:rPr>
          <w:rFonts w:ascii="Georgia" w:hAnsi="Georgia"/>
          <w:bCs/>
        </w:rPr>
        <w:t>B=2002-2003 (14-15</w:t>
      </w:r>
      <w:r w:rsidR="003807AB" w:rsidRPr="000D065F">
        <w:rPr>
          <w:rFonts w:ascii="Georgia" w:hAnsi="Georgia"/>
          <w:bCs/>
        </w:rPr>
        <w:t>år)</w:t>
      </w:r>
    </w:p>
    <w:p w:rsidR="0087215C" w:rsidRPr="000D065F" w:rsidRDefault="00FA7334" w:rsidP="002E5695">
      <w:pPr>
        <w:tabs>
          <w:tab w:val="left" w:pos="1985"/>
          <w:tab w:val="left" w:pos="2835"/>
        </w:tabs>
        <w:ind w:right="-709"/>
        <w:rPr>
          <w:rFonts w:ascii="Georgia" w:hAnsi="Georgia"/>
          <w:bCs/>
        </w:rPr>
      </w:pPr>
      <w:r w:rsidRPr="000D065F">
        <w:rPr>
          <w:rFonts w:ascii="Georgia" w:hAnsi="Georgia"/>
          <w:bCs/>
        </w:rPr>
        <w:t>C=2004-2005 (12-13</w:t>
      </w:r>
      <w:r w:rsidR="003807AB" w:rsidRPr="000D065F">
        <w:rPr>
          <w:rFonts w:ascii="Georgia" w:hAnsi="Georgia"/>
          <w:bCs/>
        </w:rPr>
        <w:t>år)</w:t>
      </w:r>
    </w:p>
    <w:p w:rsidR="002E5695" w:rsidRPr="000D065F" w:rsidRDefault="003807AB" w:rsidP="002E5695">
      <w:pPr>
        <w:tabs>
          <w:tab w:val="left" w:pos="1985"/>
          <w:tab w:val="left" w:pos="2835"/>
        </w:tabs>
        <w:ind w:right="-709"/>
        <w:rPr>
          <w:rFonts w:ascii="Georgia" w:hAnsi="Georgia"/>
          <w:bCs/>
        </w:rPr>
      </w:pPr>
      <w:r w:rsidRPr="000D065F">
        <w:rPr>
          <w:rFonts w:ascii="Georgia" w:hAnsi="Georgia"/>
          <w:bCs/>
        </w:rPr>
        <w:t>D=2006</w:t>
      </w:r>
      <w:r w:rsidR="002E5695" w:rsidRPr="000D065F">
        <w:rPr>
          <w:rFonts w:ascii="Georgia" w:hAnsi="Georgia"/>
          <w:bCs/>
        </w:rPr>
        <w:t xml:space="preserve"> o yngre </w:t>
      </w:r>
      <w:r w:rsidR="00FA7334" w:rsidRPr="000D065F">
        <w:rPr>
          <w:rFonts w:ascii="Georgia" w:hAnsi="Georgia"/>
          <w:bCs/>
        </w:rPr>
        <w:t>(11</w:t>
      </w:r>
      <w:r w:rsidR="000D065F">
        <w:rPr>
          <w:rFonts w:ascii="Georgia" w:hAnsi="Georgia"/>
          <w:bCs/>
        </w:rPr>
        <w:t xml:space="preserve"> </w:t>
      </w:r>
      <w:r w:rsidRPr="000D065F">
        <w:rPr>
          <w:rFonts w:ascii="Georgia" w:hAnsi="Georgia"/>
          <w:bCs/>
        </w:rPr>
        <w:t>år o</w:t>
      </w:r>
      <w:r w:rsidR="00FA7334" w:rsidRPr="000D065F">
        <w:rPr>
          <w:rFonts w:ascii="Georgia" w:hAnsi="Georgia"/>
          <w:bCs/>
        </w:rPr>
        <w:t>ch</w:t>
      </w:r>
      <w:r w:rsidR="000D065F">
        <w:rPr>
          <w:rFonts w:ascii="Georgia" w:hAnsi="Georgia"/>
          <w:bCs/>
        </w:rPr>
        <w:t xml:space="preserve"> </w:t>
      </w:r>
      <w:r w:rsidRPr="000D065F">
        <w:rPr>
          <w:rFonts w:ascii="Georgia" w:hAnsi="Georgia"/>
          <w:bCs/>
        </w:rPr>
        <w:t>y</w:t>
      </w:r>
      <w:r w:rsidR="00FA7334" w:rsidRPr="000D065F">
        <w:rPr>
          <w:rFonts w:ascii="Georgia" w:hAnsi="Georgia"/>
          <w:bCs/>
        </w:rPr>
        <w:t>ngre</w:t>
      </w:r>
      <w:r w:rsidRPr="000D065F">
        <w:rPr>
          <w:rFonts w:ascii="Georgia" w:hAnsi="Georgia"/>
          <w:bCs/>
        </w:rPr>
        <w:t>)</w:t>
      </w:r>
    </w:p>
    <w:p w:rsidR="0087215C" w:rsidRPr="000D065F" w:rsidRDefault="002E5695" w:rsidP="009029BC">
      <w:pPr>
        <w:tabs>
          <w:tab w:val="left" w:pos="1985"/>
          <w:tab w:val="left" w:pos="2835"/>
        </w:tabs>
        <w:ind w:right="-709"/>
        <w:rPr>
          <w:rFonts w:ascii="Georgia" w:hAnsi="Georgia"/>
          <w:bCs/>
        </w:rPr>
      </w:pPr>
      <w:r w:rsidRPr="000D065F">
        <w:rPr>
          <w:rFonts w:ascii="Georgia" w:hAnsi="Georgia"/>
          <w:bCs/>
        </w:rPr>
        <w:t>E= Teknikskolan</w:t>
      </w:r>
      <w:r w:rsidR="008A43F3" w:rsidRPr="000D065F">
        <w:rPr>
          <w:rFonts w:ascii="Georgia" w:hAnsi="Georgia"/>
          <w:bCs/>
        </w:rPr>
        <w:t xml:space="preserve"> (Sälen, </w:t>
      </w:r>
      <w:r w:rsidR="001402B8" w:rsidRPr="000D065F">
        <w:rPr>
          <w:rFonts w:ascii="Georgia" w:hAnsi="Georgia"/>
          <w:bCs/>
        </w:rPr>
        <w:t xml:space="preserve">Tumlaren, </w:t>
      </w:r>
      <w:r w:rsidR="008A43F3" w:rsidRPr="000D065F">
        <w:rPr>
          <w:rFonts w:ascii="Georgia" w:hAnsi="Georgia"/>
          <w:bCs/>
        </w:rPr>
        <w:t>Hajen och Delfinen)</w:t>
      </w:r>
    </w:p>
    <w:p w:rsidR="00962047" w:rsidRDefault="002E5695" w:rsidP="009029BC">
      <w:pPr>
        <w:tabs>
          <w:tab w:val="left" w:pos="1985"/>
          <w:tab w:val="left" w:pos="2835"/>
        </w:tabs>
        <w:ind w:right="-709"/>
        <w:rPr>
          <w:rFonts w:ascii="Georgia" w:hAnsi="Georgia"/>
          <w:bCs/>
        </w:rPr>
      </w:pPr>
      <w:r w:rsidRPr="000D065F">
        <w:rPr>
          <w:rFonts w:ascii="Georgia" w:hAnsi="Georgia"/>
          <w:bCs/>
        </w:rPr>
        <w:t xml:space="preserve">F= </w:t>
      </w:r>
      <w:proofErr w:type="spellStart"/>
      <w:r w:rsidRPr="000D065F">
        <w:rPr>
          <w:rFonts w:ascii="Georgia" w:hAnsi="Georgia"/>
          <w:bCs/>
        </w:rPr>
        <w:t>VuxenCrawl</w:t>
      </w:r>
      <w:proofErr w:type="spellEnd"/>
    </w:p>
    <w:p w:rsidR="00265167" w:rsidRPr="000D065F" w:rsidRDefault="00265167" w:rsidP="009029BC">
      <w:pPr>
        <w:tabs>
          <w:tab w:val="left" w:pos="1985"/>
          <w:tab w:val="left" w:pos="2835"/>
        </w:tabs>
        <w:ind w:right="-709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G=Masters </w:t>
      </w:r>
    </w:p>
    <w:p w:rsidR="00962047" w:rsidRPr="0087215C" w:rsidRDefault="00962047" w:rsidP="009029BC">
      <w:pPr>
        <w:tabs>
          <w:tab w:val="left" w:pos="1985"/>
          <w:tab w:val="left" w:pos="2835"/>
        </w:tabs>
        <w:ind w:right="-709"/>
        <w:rPr>
          <w:b/>
          <w:bCs/>
        </w:rPr>
      </w:pPr>
    </w:p>
    <w:p w:rsidR="002E5695" w:rsidRPr="000D065F" w:rsidRDefault="00962047" w:rsidP="009029BC">
      <w:pPr>
        <w:tabs>
          <w:tab w:val="left" w:pos="1985"/>
          <w:tab w:val="left" w:pos="2835"/>
        </w:tabs>
        <w:ind w:right="-709"/>
        <w:rPr>
          <w:rFonts w:ascii="Georgia" w:hAnsi="Georgia"/>
        </w:rPr>
      </w:pPr>
      <w:r w:rsidRPr="000D065F">
        <w:rPr>
          <w:rFonts w:ascii="Georgia" w:hAnsi="Georgia"/>
          <w:b/>
        </w:rPr>
        <w:t xml:space="preserve">Grenordning: </w:t>
      </w:r>
      <w:r w:rsidRPr="000D065F">
        <w:rPr>
          <w:rFonts w:ascii="Georgia" w:hAnsi="Georgia"/>
        </w:rPr>
        <w:t>se nedan</w:t>
      </w:r>
    </w:p>
    <w:p w:rsidR="008A43F3" w:rsidRPr="000D065F" w:rsidRDefault="008A43F3" w:rsidP="009029BC">
      <w:pPr>
        <w:tabs>
          <w:tab w:val="left" w:pos="1985"/>
          <w:tab w:val="left" w:pos="2835"/>
        </w:tabs>
        <w:ind w:right="-709"/>
        <w:rPr>
          <w:rFonts w:ascii="Georgia" w:hAnsi="Georgia"/>
        </w:rPr>
      </w:pPr>
    </w:p>
    <w:p w:rsidR="008A43F3" w:rsidRPr="000D065F" w:rsidRDefault="008A43F3" w:rsidP="009029BC">
      <w:pPr>
        <w:tabs>
          <w:tab w:val="left" w:pos="1985"/>
          <w:tab w:val="left" w:pos="2835"/>
        </w:tabs>
        <w:ind w:right="-709"/>
        <w:rPr>
          <w:rFonts w:ascii="Georgia" w:hAnsi="Georgia"/>
          <w:b/>
        </w:rPr>
      </w:pPr>
      <w:proofErr w:type="spellStart"/>
      <w:r w:rsidRPr="000D065F">
        <w:rPr>
          <w:rFonts w:ascii="Georgia" w:hAnsi="Georgia"/>
          <w:b/>
        </w:rPr>
        <w:t>Insim</w:t>
      </w:r>
      <w:proofErr w:type="spellEnd"/>
      <w:r w:rsidRPr="000D065F">
        <w:rPr>
          <w:rFonts w:ascii="Georgia" w:hAnsi="Georgia"/>
          <w:b/>
        </w:rPr>
        <w:t xml:space="preserve">/tävlingsstart: </w:t>
      </w:r>
      <w:r w:rsidR="00903AFF" w:rsidRPr="000D065F">
        <w:rPr>
          <w:rFonts w:ascii="Georgia" w:hAnsi="Georgia"/>
        </w:rPr>
        <w:t>08</w:t>
      </w:r>
      <w:r w:rsidRPr="000D065F">
        <w:rPr>
          <w:rFonts w:ascii="Georgia" w:hAnsi="Georgia"/>
        </w:rPr>
        <w:t>:00</w:t>
      </w:r>
      <w:r w:rsidR="00903AFF" w:rsidRPr="000D065F">
        <w:rPr>
          <w:rFonts w:ascii="Georgia" w:hAnsi="Georgia"/>
        </w:rPr>
        <w:t>/09</w:t>
      </w:r>
      <w:r w:rsidRPr="000D065F">
        <w:rPr>
          <w:rFonts w:ascii="Georgia" w:hAnsi="Georgia"/>
        </w:rPr>
        <w:t>:00</w:t>
      </w:r>
    </w:p>
    <w:p w:rsidR="0087215C" w:rsidRPr="000D065F" w:rsidRDefault="0087215C" w:rsidP="009029BC">
      <w:pPr>
        <w:tabs>
          <w:tab w:val="left" w:pos="1985"/>
          <w:tab w:val="left" w:pos="2835"/>
        </w:tabs>
        <w:ind w:right="-709"/>
        <w:rPr>
          <w:rFonts w:ascii="Georgia" w:hAnsi="Georgia"/>
        </w:rPr>
      </w:pPr>
    </w:p>
    <w:p w:rsidR="0087215C" w:rsidRPr="000D065F" w:rsidRDefault="0087215C" w:rsidP="009029BC">
      <w:pPr>
        <w:tabs>
          <w:tab w:val="left" w:pos="1985"/>
          <w:tab w:val="left" w:pos="2835"/>
        </w:tabs>
        <w:ind w:right="-709"/>
        <w:rPr>
          <w:rFonts w:ascii="Georgia" w:hAnsi="Georgia"/>
          <w:b/>
        </w:rPr>
      </w:pPr>
      <w:r w:rsidRPr="000D065F">
        <w:rPr>
          <w:rFonts w:ascii="Georgia" w:hAnsi="Georgia"/>
          <w:b/>
        </w:rPr>
        <w:t xml:space="preserve">Priser: </w:t>
      </w:r>
      <w:r w:rsidR="00410581" w:rsidRPr="000D065F">
        <w:rPr>
          <w:rFonts w:ascii="Georgia" w:hAnsi="Georgia"/>
        </w:rPr>
        <w:t>D</w:t>
      </w:r>
      <w:r w:rsidRPr="000D065F">
        <w:rPr>
          <w:rFonts w:ascii="Georgia" w:hAnsi="Georgia"/>
        </w:rPr>
        <w:t xml:space="preserve">elas ut till de tre främsta i varje klass, utom i E där alla deltagare får en </w:t>
      </w:r>
      <w:r w:rsidR="009E1F03">
        <w:rPr>
          <w:rFonts w:ascii="Georgia" w:hAnsi="Georgia"/>
        </w:rPr>
        <w:t>deltagar</w:t>
      </w:r>
      <w:r w:rsidRPr="000D065F">
        <w:rPr>
          <w:rFonts w:ascii="Georgia" w:hAnsi="Georgia"/>
        </w:rPr>
        <w:t xml:space="preserve">medalj. </w:t>
      </w:r>
    </w:p>
    <w:p w:rsidR="002E5695" w:rsidRPr="000D065F" w:rsidRDefault="002E5695" w:rsidP="002E5695">
      <w:pPr>
        <w:tabs>
          <w:tab w:val="left" w:pos="2835"/>
        </w:tabs>
        <w:ind w:right="-709"/>
        <w:rPr>
          <w:rFonts w:ascii="Georgia" w:hAnsi="Georgia"/>
        </w:rPr>
      </w:pPr>
      <w:r w:rsidRPr="000D065F">
        <w:rPr>
          <w:rFonts w:ascii="Georgia" w:hAnsi="Georgia"/>
        </w:rPr>
        <w:t> </w:t>
      </w:r>
    </w:p>
    <w:p w:rsidR="002E5695" w:rsidRPr="000D065F" w:rsidRDefault="002E5695" w:rsidP="002E5695">
      <w:pPr>
        <w:tabs>
          <w:tab w:val="left" w:pos="2835"/>
        </w:tabs>
        <w:ind w:right="-709"/>
        <w:rPr>
          <w:rFonts w:ascii="Georgia" w:hAnsi="Georgia"/>
        </w:rPr>
      </w:pPr>
      <w:r w:rsidRPr="000D065F">
        <w:rPr>
          <w:rFonts w:ascii="Georgia" w:hAnsi="Georgia"/>
        </w:rPr>
        <w:t> </w:t>
      </w:r>
    </w:p>
    <w:p w:rsidR="002E5695" w:rsidRPr="000D065F" w:rsidRDefault="002E5695" w:rsidP="002E5695">
      <w:pPr>
        <w:tabs>
          <w:tab w:val="left" w:pos="2835"/>
        </w:tabs>
        <w:ind w:right="-709"/>
        <w:rPr>
          <w:rStyle w:val="Stark"/>
          <w:rFonts w:ascii="Georgia" w:hAnsi="Georgia"/>
          <w:color w:val="auto"/>
          <w:u w:val="single"/>
        </w:rPr>
      </w:pPr>
      <w:r w:rsidRPr="000D065F">
        <w:rPr>
          <w:rStyle w:val="Stark"/>
          <w:rFonts w:ascii="Georgia" w:hAnsi="Georgia"/>
          <w:color w:val="auto"/>
          <w:u w:val="single"/>
        </w:rPr>
        <w:t>Sista anmälningsdag är den </w:t>
      </w:r>
      <w:r w:rsidR="000D065F">
        <w:rPr>
          <w:rStyle w:val="Stark"/>
          <w:rFonts w:ascii="Georgia" w:hAnsi="Georgia"/>
          <w:color w:val="auto"/>
          <w:u w:val="single"/>
        </w:rPr>
        <w:t xml:space="preserve">10 december. </w:t>
      </w:r>
      <w:r w:rsidR="00410581" w:rsidRPr="000D065F">
        <w:rPr>
          <w:rStyle w:val="Stark"/>
          <w:rFonts w:ascii="Georgia" w:hAnsi="Georgia"/>
          <w:color w:val="auto"/>
          <w:u w:val="single"/>
        </w:rPr>
        <w:t xml:space="preserve"> </w:t>
      </w:r>
    </w:p>
    <w:p w:rsidR="00410581" w:rsidRPr="000D065F" w:rsidRDefault="00410581" w:rsidP="002E5695">
      <w:pPr>
        <w:tabs>
          <w:tab w:val="left" w:pos="2835"/>
        </w:tabs>
        <w:ind w:right="-709"/>
        <w:rPr>
          <w:rStyle w:val="Stark"/>
          <w:rFonts w:ascii="Georgia" w:hAnsi="Georgia"/>
          <w:color w:val="auto"/>
          <w:u w:val="single"/>
        </w:rPr>
      </w:pPr>
      <w:r w:rsidRPr="000D065F">
        <w:rPr>
          <w:rStyle w:val="Stark"/>
          <w:rFonts w:ascii="Georgia" w:hAnsi="Georgia"/>
          <w:color w:val="auto"/>
          <w:u w:val="single"/>
        </w:rPr>
        <w:t>Anmälan sker genom KSS hemsida</w:t>
      </w:r>
      <w:r w:rsidR="00690D2F" w:rsidRPr="000D065F">
        <w:rPr>
          <w:rStyle w:val="Stark"/>
          <w:rFonts w:ascii="Georgia" w:hAnsi="Georgia"/>
          <w:color w:val="auto"/>
          <w:u w:val="single"/>
        </w:rPr>
        <w:t xml:space="preserve"> eller till tränare</w:t>
      </w:r>
      <w:r w:rsidRPr="000D065F">
        <w:rPr>
          <w:rStyle w:val="Stark"/>
          <w:rFonts w:ascii="Georgia" w:hAnsi="Georgia"/>
          <w:color w:val="auto"/>
          <w:u w:val="single"/>
        </w:rPr>
        <w:t>.</w:t>
      </w:r>
    </w:p>
    <w:p w:rsidR="002E5695" w:rsidRPr="000D065F" w:rsidRDefault="002E5695" w:rsidP="000D065F">
      <w:pPr>
        <w:rPr>
          <w:rStyle w:val="Stark"/>
          <w:rFonts w:ascii="Georgia" w:hAnsi="Georgia"/>
          <w:b w:val="0"/>
          <w:bCs w:val="0"/>
        </w:rPr>
      </w:pPr>
      <w:r w:rsidRPr="000D065F">
        <w:rPr>
          <w:rFonts w:ascii="Georgia" w:hAnsi="Georgia"/>
        </w:rPr>
        <w:br/>
      </w:r>
      <w:r w:rsidRPr="000D065F">
        <w:rPr>
          <w:rFonts w:ascii="Georgia" w:hAnsi="Georgia"/>
          <w:b/>
          <w:bCs/>
          <w:color w:val="auto"/>
          <w:sz w:val="28"/>
          <w:szCs w:val="28"/>
        </w:rPr>
        <w:br/>
      </w:r>
      <w:r w:rsidR="000D065F" w:rsidRPr="000D065F">
        <w:rPr>
          <w:rStyle w:val="Stark"/>
          <w:rFonts w:ascii="Georgia" w:hAnsi="Georgia"/>
          <w:color w:val="auto"/>
          <w:sz w:val="28"/>
          <w:szCs w:val="28"/>
        </w:rPr>
        <w:t>Alla som vill delta i lagcupen</w:t>
      </w:r>
      <w:r w:rsidR="00410581" w:rsidRPr="000D065F">
        <w:rPr>
          <w:rStyle w:val="Stark"/>
          <w:rFonts w:ascii="Georgia" w:hAnsi="Georgia"/>
          <w:color w:val="auto"/>
          <w:sz w:val="28"/>
          <w:szCs w:val="28"/>
        </w:rPr>
        <w:t xml:space="preserve"> ska</w:t>
      </w:r>
      <w:r w:rsidRPr="000D065F">
        <w:rPr>
          <w:rStyle w:val="Stark"/>
          <w:rFonts w:ascii="Georgia" w:hAnsi="Georgia"/>
          <w:color w:val="auto"/>
          <w:sz w:val="28"/>
          <w:szCs w:val="28"/>
        </w:rPr>
        <w:t xml:space="preserve"> anmäla sitt intresse</w:t>
      </w:r>
      <w:r w:rsidR="009029BC" w:rsidRPr="000D065F">
        <w:rPr>
          <w:rStyle w:val="Stark"/>
          <w:rFonts w:ascii="Georgia" w:hAnsi="Georgia"/>
          <w:color w:val="auto"/>
          <w:sz w:val="28"/>
          <w:szCs w:val="28"/>
        </w:rPr>
        <w:t xml:space="preserve"> för lagkapp</w:t>
      </w:r>
      <w:r w:rsidR="000D065F" w:rsidRPr="000D065F">
        <w:rPr>
          <w:rStyle w:val="Stark"/>
          <w:rFonts w:ascii="Georgia" w:hAnsi="Georgia"/>
          <w:color w:val="auto"/>
          <w:sz w:val="28"/>
          <w:szCs w:val="28"/>
        </w:rPr>
        <w:t xml:space="preserve"> </w:t>
      </w:r>
      <w:r w:rsidRPr="000D065F">
        <w:rPr>
          <w:rStyle w:val="Stark"/>
          <w:rFonts w:ascii="Georgia" w:hAnsi="Georgia"/>
          <w:color w:val="auto"/>
          <w:sz w:val="28"/>
          <w:szCs w:val="28"/>
        </w:rPr>
        <w:t xml:space="preserve">i </w:t>
      </w:r>
      <w:r w:rsidR="000D065F" w:rsidRPr="000D065F">
        <w:rPr>
          <w:rStyle w:val="Stark"/>
          <w:rFonts w:ascii="Georgia" w:hAnsi="Georgia"/>
          <w:color w:val="auto"/>
          <w:sz w:val="28"/>
          <w:szCs w:val="28"/>
        </w:rPr>
        <w:t xml:space="preserve">samband med ankomst anmälan till tränaren i receptionen. </w:t>
      </w:r>
    </w:p>
    <w:p w:rsidR="000D065F" w:rsidRPr="000D065F" w:rsidRDefault="000D065F" w:rsidP="002E5695">
      <w:pPr>
        <w:tabs>
          <w:tab w:val="left" w:pos="2835"/>
        </w:tabs>
        <w:ind w:right="-709"/>
        <w:rPr>
          <w:rStyle w:val="Stark"/>
          <w:rFonts w:ascii="Georgia" w:hAnsi="Georgia"/>
          <w:color w:val="auto"/>
          <w:sz w:val="28"/>
          <w:szCs w:val="28"/>
        </w:rPr>
      </w:pPr>
      <w:r w:rsidRPr="000D065F">
        <w:rPr>
          <w:rStyle w:val="Stark"/>
          <w:rFonts w:ascii="Georgia" w:hAnsi="Georgia"/>
          <w:color w:val="auto"/>
          <w:sz w:val="28"/>
          <w:szCs w:val="28"/>
        </w:rPr>
        <w:t xml:space="preserve">Tränarna fördelar lagcuplagen. </w:t>
      </w:r>
    </w:p>
    <w:p w:rsidR="000D065F" w:rsidRPr="000D065F" w:rsidRDefault="000D065F" w:rsidP="002E5695">
      <w:pPr>
        <w:tabs>
          <w:tab w:val="left" w:pos="2835"/>
        </w:tabs>
        <w:ind w:right="-709"/>
        <w:rPr>
          <w:rFonts w:ascii="Georgia" w:hAnsi="Georgia"/>
          <w:b/>
          <w:bCs/>
          <w:color w:val="auto"/>
          <w:sz w:val="28"/>
          <w:szCs w:val="28"/>
        </w:rPr>
      </w:pPr>
    </w:p>
    <w:p w:rsidR="002E5695" w:rsidRPr="000D065F" w:rsidRDefault="002E5695" w:rsidP="008A43F3">
      <w:pPr>
        <w:tabs>
          <w:tab w:val="left" w:pos="2835"/>
        </w:tabs>
        <w:spacing w:line="480" w:lineRule="auto"/>
        <w:ind w:right="-709"/>
        <w:rPr>
          <w:rFonts w:ascii="Georgia" w:hAnsi="Georgia"/>
          <w:color w:val="000080"/>
          <w:sz w:val="20"/>
          <w:szCs w:val="20"/>
        </w:rPr>
      </w:pPr>
      <w:r w:rsidRPr="000D065F">
        <w:rPr>
          <w:rFonts w:ascii="Georgia" w:hAnsi="Georgia"/>
        </w:rPr>
        <w:t xml:space="preserve"> Är det något du undrar över så </w:t>
      </w:r>
      <w:r w:rsidR="000D065F" w:rsidRPr="000D065F">
        <w:rPr>
          <w:rFonts w:ascii="Georgia" w:hAnsi="Georgia"/>
        </w:rPr>
        <w:t xml:space="preserve">är det bara att </w:t>
      </w:r>
      <w:r w:rsidRPr="000D065F">
        <w:rPr>
          <w:rFonts w:ascii="Georgia" w:hAnsi="Georgia"/>
        </w:rPr>
        <w:t>fråga din tränare.</w:t>
      </w:r>
    </w:p>
    <w:p w:rsidR="002E5695" w:rsidRPr="000D065F" w:rsidRDefault="002E5695" w:rsidP="002E5695">
      <w:pPr>
        <w:tabs>
          <w:tab w:val="left" w:pos="2835"/>
        </w:tabs>
        <w:ind w:right="-709"/>
        <w:rPr>
          <w:rFonts w:ascii="Georgia" w:hAnsi="Georgia"/>
          <w:color w:val="000080"/>
          <w:sz w:val="20"/>
          <w:szCs w:val="20"/>
        </w:rPr>
      </w:pPr>
    </w:p>
    <w:p w:rsidR="002E5695" w:rsidRPr="000D065F" w:rsidRDefault="002E5695" w:rsidP="002E5695">
      <w:pPr>
        <w:tabs>
          <w:tab w:val="left" w:pos="2835"/>
        </w:tabs>
        <w:ind w:right="-709"/>
        <w:rPr>
          <w:rFonts w:ascii="Georgia" w:hAnsi="Georgia"/>
        </w:rPr>
      </w:pPr>
      <w:r w:rsidRPr="000D065F">
        <w:rPr>
          <w:rFonts w:ascii="Georgia" w:hAnsi="Georgia"/>
        </w:rPr>
        <w:t> </w:t>
      </w:r>
    </w:p>
    <w:p w:rsidR="002E5695" w:rsidRPr="00265167" w:rsidRDefault="002E5695" w:rsidP="002E5695">
      <w:pPr>
        <w:tabs>
          <w:tab w:val="left" w:pos="2835"/>
        </w:tabs>
        <w:ind w:right="-709"/>
        <w:rPr>
          <w:rFonts w:ascii="Georgia" w:hAnsi="Georgia"/>
        </w:rPr>
      </w:pPr>
      <w:r w:rsidRPr="000D065F">
        <w:rPr>
          <w:rFonts w:ascii="Georgia" w:hAnsi="Georgia"/>
        </w:rPr>
        <w:t>Med vänlig hälsning</w:t>
      </w:r>
    </w:p>
    <w:p w:rsidR="00410581" w:rsidRPr="000D065F" w:rsidRDefault="002E5695" w:rsidP="002E5695">
      <w:pPr>
        <w:tabs>
          <w:tab w:val="left" w:pos="2835"/>
        </w:tabs>
        <w:ind w:right="-709"/>
        <w:rPr>
          <w:rFonts w:ascii="Georgia" w:hAnsi="Georgia"/>
          <w:i/>
          <w:color w:val="000080"/>
          <w:sz w:val="28"/>
          <w:szCs w:val="28"/>
          <w:u w:val="single"/>
        </w:rPr>
      </w:pPr>
      <w:r w:rsidRPr="000D065F">
        <w:rPr>
          <w:rFonts w:ascii="Georgia" w:hAnsi="Georgia"/>
          <w:i/>
          <w:color w:val="000080"/>
          <w:sz w:val="28"/>
          <w:szCs w:val="28"/>
          <w:u w:val="single"/>
        </w:rPr>
        <w:t>Simsport</w:t>
      </w:r>
    </w:p>
    <w:p w:rsidR="00B17579" w:rsidRPr="0087215C" w:rsidRDefault="00B17579"/>
    <w:p w:rsidR="00B17579" w:rsidRPr="0087215C" w:rsidRDefault="00B17579"/>
    <w:p w:rsidR="00962047" w:rsidRPr="0087215C" w:rsidRDefault="00962047"/>
    <w:p w:rsidR="008A43F3" w:rsidRDefault="008A43F3">
      <w:pPr>
        <w:rPr>
          <w:b/>
        </w:rPr>
      </w:pPr>
    </w:p>
    <w:p w:rsidR="008A43F3" w:rsidRDefault="008A43F3">
      <w:pPr>
        <w:rPr>
          <w:b/>
        </w:rPr>
      </w:pPr>
    </w:p>
    <w:p w:rsidR="00586DC4" w:rsidRDefault="00586DC4">
      <w:pPr>
        <w:rPr>
          <w:b/>
        </w:rPr>
      </w:pPr>
    </w:p>
    <w:p w:rsidR="00586DC4" w:rsidRDefault="00586DC4">
      <w:pPr>
        <w:rPr>
          <w:b/>
        </w:rPr>
      </w:pPr>
    </w:p>
    <w:p w:rsidR="00586DC4" w:rsidRDefault="00586DC4">
      <w:pPr>
        <w:rPr>
          <w:b/>
        </w:rPr>
      </w:pPr>
    </w:p>
    <w:p w:rsidR="00962047" w:rsidRPr="0087215C" w:rsidRDefault="00962047">
      <w:pPr>
        <w:rPr>
          <w:b/>
        </w:rPr>
      </w:pPr>
      <w:r w:rsidRPr="0087215C">
        <w:rPr>
          <w:b/>
        </w:rPr>
        <w:t>Grenordning:</w:t>
      </w:r>
    </w:p>
    <w:p w:rsidR="00962047" w:rsidRPr="0087215C" w:rsidRDefault="009620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5389"/>
        <w:gridCol w:w="3030"/>
      </w:tblGrid>
      <w:tr w:rsidR="00410581" w:rsidRPr="0032152F" w:rsidTr="00766E7C">
        <w:tc>
          <w:tcPr>
            <w:tcW w:w="643" w:type="dxa"/>
          </w:tcPr>
          <w:p w:rsidR="00410581" w:rsidRPr="0032152F" w:rsidRDefault="00410581" w:rsidP="00103228"/>
        </w:tc>
        <w:tc>
          <w:tcPr>
            <w:tcW w:w="5389" w:type="dxa"/>
          </w:tcPr>
          <w:p w:rsidR="00410581" w:rsidRPr="0032152F" w:rsidRDefault="00410581" w:rsidP="00103228">
            <w:pPr>
              <w:rPr>
                <w:b/>
              </w:rPr>
            </w:pPr>
            <w:r w:rsidRPr="0032152F">
              <w:rPr>
                <w:b/>
              </w:rPr>
              <w:t>Grenar</w:t>
            </w:r>
          </w:p>
        </w:tc>
        <w:tc>
          <w:tcPr>
            <w:tcW w:w="3030" w:type="dxa"/>
          </w:tcPr>
          <w:p w:rsidR="00410581" w:rsidRPr="0032152F" w:rsidRDefault="00410581" w:rsidP="00103228">
            <w:pPr>
              <w:rPr>
                <w:b/>
              </w:rPr>
            </w:pPr>
            <w:r w:rsidRPr="0032152F">
              <w:rPr>
                <w:b/>
              </w:rPr>
              <w:t>Klass</w:t>
            </w:r>
          </w:p>
        </w:tc>
      </w:tr>
      <w:tr w:rsidR="00410581" w:rsidRPr="0032152F" w:rsidTr="00766E7C">
        <w:tc>
          <w:tcPr>
            <w:tcW w:w="643" w:type="dxa"/>
          </w:tcPr>
          <w:p w:rsidR="00410581" w:rsidRPr="0032152F" w:rsidRDefault="00410581" w:rsidP="00103228">
            <w:r w:rsidRPr="0032152F">
              <w:t>1</w:t>
            </w:r>
          </w:p>
        </w:tc>
        <w:tc>
          <w:tcPr>
            <w:tcW w:w="5389" w:type="dxa"/>
          </w:tcPr>
          <w:p w:rsidR="00410581" w:rsidRPr="0032152F" w:rsidRDefault="00410581" w:rsidP="00103228">
            <w:r w:rsidRPr="0032152F">
              <w:t>50m bröstsim damer</w:t>
            </w:r>
          </w:p>
        </w:tc>
        <w:tc>
          <w:tcPr>
            <w:tcW w:w="3030" w:type="dxa"/>
          </w:tcPr>
          <w:p w:rsidR="00410581" w:rsidRPr="0032152F" w:rsidRDefault="00FA4E10" w:rsidP="00103228">
            <w:proofErr w:type="gramStart"/>
            <w:r>
              <w:t>A,</w:t>
            </w:r>
            <w:r w:rsidR="00410581" w:rsidRPr="0032152F">
              <w:t>B</w:t>
            </w:r>
            <w:proofErr w:type="gramEnd"/>
            <w:r w:rsidR="00410581" w:rsidRPr="0032152F">
              <w:t>,C,D</w:t>
            </w:r>
          </w:p>
        </w:tc>
      </w:tr>
      <w:tr w:rsidR="00410581" w:rsidRPr="0032152F" w:rsidTr="00766E7C">
        <w:tc>
          <w:tcPr>
            <w:tcW w:w="643" w:type="dxa"/>
          </w:tcPr>
          <w:p w:rsidR="00410581" w:rsidRPr="0032152F" w:rsidRDefault="00410581" w:rsidP="00103228">
            <w:r w:rsidRPr="0032152F">
              <w:t>2</w:t>
            </w:r>
          </w:p>
        </w:tc>
        <w:tc>
          <w:tcPr>
            <w:tcW w:w="5389" w:type="dxa"/>
          </w:tcPr>
          <w:p w:rsidR="00410581" w:rsidRPr="0032152F" w:rsidRDefault="00410581" w:rsidP="00103228">
            <w:r w:rsidRPr="0032152F">
              <w:t>50m bröstsim herrar</w:t>
            </w:r>
          </w:p>
        </w:tc>
        <w:tc>
          <w:tcPr>
            <w:tcW w:w="3030" w:type="dxa"/>
          </w:tcPr>
          <w:p w:rsidR="00410581" w:rsidRPr="0032152F" w:rsidRDefault="00410581" w:rsidP="00103228">
            <w:proofErr w:type="gramStart"/>
            <w:r w:rsidRPr="0032152F">
              <w:t>A,B</w:t>
            </w:r>
            <w:proofErr w:type="gramEnd"/>
            <w:r w:rsidRPr="0032152F">
              <w:t>,C,D</w:t>
            </w:r>
          </w:p>
        </w:tc>
      </w:tr>
      <w:tr w:rsidR="00410581" w:rsidRPr="0032152F" w:rsidTr="00766E7C">
        <w:tc>
          <w:tcPr>
            <w:tcW w:w="643" w:type="dxa"/>
          </w:tcPr>
          <w:p w:rsidR="00410581" w:rsidRPr="0032152F" w:rsidRDefault="00410581" w:rsidP="00103228">
            <w:r w:rsidRPr="0032152F">
              <w:t>3</w:t>
            </w:r>
          </w:p>
        </w:tc>
        <w:tc>
          <w:tcPr>
            <w:tcW w:w="5389" w:type="dxa"/>
          </w:tcPr>
          <w:p w:rsidR="00410581" w:rsidRPr="0032152F" w:rsidRDefault="00410581" w:rsidP="00103228">
            <w:r w:rsidRPr="0032152F">
              <w:t>25m bröstsim mix</w:t>
            </w:r>
          </w:p>
        </w:tc>
        <w:tc>
          <w:tcPr>
            <w:tcW w:w="3030" w:type="dxa"/>
          </w:tcPr>
          <w:p w:rsidR="00410581" w:rsidRPr="0032152F" w:rsidRDefault="00410581" w:rsidP="00103228">
            <w:r w:rsidRPr="0032152F">
              <w:t>E</w:t>
            </w:r>
          </w:p>
        </w:tc>
      </w:tr>
      <w:tr w:rsidR="00766E7C" w:rsidRPr="0032152F" w:rsidTr="00766E7C">
        <w:tc>
          <w:tcPr>
            <w:tcW w:w="643" w:type="dxa"/>
          </w:tcPr>
          <w:p w:rsidR="00766E7C" w:rsidRPr="0032152F" w:rsidRDefault="00766E7C" w:rsidP="00103228"/>
        </w:tc>
        <w:tc>
          <w:tcPr>
            <w:tcW w:w="5389" w:type="dxa"/>
          </w:tcPr>
          <w:p w:rsidR="00766E7C" w:rsidRPr="0032152F" w:rsidRDefault="00766E7C" w:rsidP="00103228"/>
        </w:tc>
        <w:tc>
          <w:tcPr>
            <w:tcW w:w="3030" w:type="dxa"/>
          </w:tcPr>
          <w:p w:rsidR="00766E7C" w:rsidRPr="0032152F" w:rsidRDefault="00766E7C" w:rsidP="00103228"/>
        </w:tc>
      </w:tr>
      <w:tr w:rsidR="00410581" w:rsidRPr="0032152F" w:rsidTr="00766E7C">
        <w:tc>
          <w:tcPr>
            <w:tcW w:w="643" w:type="dxa"/>
          </w:tcPr>
          <w:p w:rsidR="00410581" w:rsidRPr="0032152F" w:rsidRDefault="00410581" w:rsidP="00103228">
            <w:r w:rsidRPr="0032152F">
              <w:t>4</w:t>
            </w:r>
          </w:p>
        </w:tc>
        <w:tc>
          <w:tcPr>
            <w:tcW w:w="5389" w:type="dxa"/>
          </w:tcPr>
          <w:p w:rsidR="00410581" w:rsidRPr="0032152F" w:rsidRDefault="00410581" w:rsidP="00103228">
            <w:r w:rsidRPr="0032152F">
              <w:t>50m frisim damer</w:t>
            </w:r>
          </w:p>
        </w:tc>
        <w:tc>
          <w:tcPr>
            <w:tcW w:w="3030" w:type="dxa"/>
          </w:tcPr>
          <w:p w:rsidR="00410581" w:rsidRPr="0032152F" w:rsidRDefault="00410581" w:rsidP="00103228">
            <w:proofErr w:type="gramStart"/>
            <w:r w:rsidRPr="0032152F">
              <w:t>A,B</w:t>
            </w:r>
            <w:proofErr w:type="gramEnd"/>
            <w:r w:rsidRPr="0032152F">
              <w:t>,C,D</w:t>
            </w:r>
          </w:p>
        </w:tc>
      </w:tr>
      <w:tr w:rsidR="00410581" w:rsidRPr="0032152F" w:rsidTr="00766E7C">
        <w:tc>
          <w:tcPr>
            <w:tcW w:w="643" w:type="dxa"/>
          </w:tcPr>
          <w:p w:rsidR="00410581" w:rsidRPr="0032152F" w:rsidRDefault="00410581" w:rsidP="00103228">
            <w:r w:rsidRPr="0032152F">
              <w:t>5</w:t>
            </w:r>
          </w:p>
        </w:tc>
        <w:tc>
          <w:tcPr>
            <w:tcW w:w="5389" w:type="dxa"/>
          </w:tcPr>
          <w:p w:rsidR="00410581" w:rsidRPr="0032152F" w:rsidRDefault="00410581" w:rsidP="00103228">
            <w:r w:rsidRPr="0032152F">
              <w:t>50m frisim herrar</w:t>
            </w:r>
          </w:p>
        </w:tc>
        <w:tc>
          <w:tcPr>
            <w:tcW w:w="3030" w:type="dxa"/>
          </w:tcPr>
          <w:p w:rsidR="00410581" w:rsidRPr="0032152F" w:rsidRDefault="00410581" w:rsidP="00103228">
            <w:proofErr w:type="gramStart"/>
            <w:r w:rsidRPr="0032152F">
              <w:t>A,B</w:t>
            </w:r>
            <w:proofErr w:type="gramEnd"/>
            <w:r w:rsidRPr="0032152F">
              <w:t>,C,D</w:t>
            </w:r>
          </w:p>
        </w:tc>
      </w:tr>
      <w:tr w:rsidR="00410581" w:rsidRPr="0032152F" w:rsidTr="00766E7C">
        <w:tc>
          <w:tcPr>
            <w:tcW w:w="643" w:type="dxa"/>
          </w:tcPr>
          <w:p w:rsidR="00410581" w:rsidRPr="0032152F" w:rsidRDefault="00410581" w:rsidP="00103228">
            <w:r w:rsidRPr="0032152F">
              <w:t>6</w:t>
            </w:r>
          </w:p>
        </w:tc>
        <w:tc>
          <w:tcPr>
            <w:tcW w:w="5389" w:type="dxa"/>
          </w:tcPr>
          <w:p w:rsidR="00410581" w:rsidRPr="0032152F" w:rsidRDefault="00FA4E10" w:rsidP="00103228">
            <w:r>
              <w:t xml:space="preserve">50m frisim damer </w:t>
            </w:r>
          </w:p>
        </w:tc>
        <w:tc>
          <w:tcPr>
            <w:tcW w:w="3030" w:type="dxa"/>
          </w:tcPr>
          <w:p w:rsidR="00410581" w:rsidRPr="0032152F" w:rsidRDefault="00FA4E10" w:rsidP="00103228">
            <w:r>
              <w:t>G</w:t>
            </w:r>
          </w:p>
        </w:tc>
      </w:tr>
      <w:tr w:rsidR="00FA4E10" w:rsidRPr="0032152F" w:rsidTr="00766E7C">
        <w:tc>
          <w:tcPr>
            <w:tcW w:w="643" w:type="dxa"/>
          </w:tcPr>
          <w:p w:rsidR="00FA4E10" w:rsidRPr="0032152F" w:rsidRDefault="00FA4E10" w:rsidP="00103228">
            <w:r>
              <w:t>7</w:t>
            </w:r>
          </w:p>
        </w:tc>
        <w:tc>
          <w:tcPr>
            <w:tcW w:w="5389" w:type="dxa"/>
          </w:tcPr>
          <w:p w:rsidR="00FA4E10" w:rsidRPr="0032152F" w:rsidRDefault="00FA4E10" w:rsidP="00103228">
            <w:r>
              <w:t xml:space="preserve">50m frisim herrar </w:t>
            </w:r>
          </w:p>
        </w:tc>
        <w:tc>
          <w:tcPr>
            <w:tcW w:w="3030" w:type="dxa"/>
          </w:tcPr>
          <w:p w:rsidR="00FA4E10" w:rsidRPr="0032152F" w:rsidRDefault="00FA4E10" w:rsidP="00103228">
            <w:r>
              <w:t>G</w:t>
            </w:r>
          </w:p>
        </w:tc>
      </w:tr>
      <w:tr w:rsidR="00410581" w:rsidRPr="0032152F" w:rsidTr="00766E7C">
        <w:tc>
          <w:tcPr>
            <w:tcW w:w="643" w:type="dxa"/>
          </w:tcPr>
          <w:p w:rsidR="00410581" w:rsidRPr="0032152F" w:rsidRDefault="00FA4E10" w:rsidP="00103228">
            <w:r>
              <w:t>8</w:t>
            </w:r>
          </w:p>
        </w:tc>
        <w:tc>
          <w:tcPr>
            <w:tcW w:w="5389" w:type="dxa"/>
          </w:tcPr>
          <w:p w:rsidR="00410581" w:rsidRPr="0032152F" w:rsidRDefault="00FA4E10" w:rsidP="00103228">
            <w:r>
              <w:t>50m frisim motion mix</w:t>
            </w:r>
          </w:p>
        </w:tc>
        <w:tc>
          <w:tcPr>
            <w:tcW w:w="3030" w:type="dxa"/>
          </w:tcPr>
          <w:p w:rsidR="00410581" w:rsidRPr="0032152F" w:rsidRDefault="00FA4E10" w:rsidP="00103228">
            <w:r>
              <w:t>F</w:t>
            </w:r>
          </w:p>
        </w:tc>
      </w:tr>
      <w:tr w:rsidR="00FA4E10" w:rsidRPr="0032152F" w:rsidTr="00766E7C">
        <w:tc>
          <w:tcPr>
            <w:tcW w:w="643" w:type="dxa"/>
          </w:tcPr>
          <w:p w:rsidR="00FA4E10" w:rsidRPr="0032152F" w:rsidRDefault="00FA4E10" w:rsidP="00103228">
            <w:r>
              <w:t>9</w:t>
            </w:r>
          </w:p>
        </w:tc>
        <w:tc>
          <w:tcPr>
            <w:tcW w:w="5389" w:type="dxa"/>
          </w:tcPr>
          <w:p w:rsidR="00FA4E10" w:rsidRPr="0032152F" w:rsidRDefault="00FA4E10" w:rsidP="00103228">
            <w:r w:rsidRPr="0032152F">
              <w:t>25m frisim mix</w:t>
            </w:r>
          </w:p>
        </w:tc>
        <w:tc>
          <w:tcPr>
            <w:tcW w:w="3030" w:type="dxa"/>
          </w:tcPr>
          <w:p w:rsidR="00FA4E10" w:rsidRPr="0032152F" w:rsidRDefault="00FA4E10" w:rsidP="00103228">
            <w:r>
              <w:t>E</w:t>
            </w:r>
          </w:p>
        </w:tc>
      </w:tr>
      <w:tr w:rsidR="00766E7C" w:rsidRPr="0032152F" w:rsidTr="00766E7C">
        <w:tc>
          <w:tcPr>
            <w:tcW w:w="643" w:type="dxa"/>
          </w:tcPr>
          <w:p w:rsidR="00766E7C" w:rsidRPr="0032152F" w:rsidRDefault="00766E7C" w:rsidP="00103228"/>
        </w:tc>
        <w:tc>
          <w:tcPr>
            <w:tcW w:w="5389" w:type="dxa"/>
          </w:tcPr>
          <w:p w:rsidR="00766E7C" w:rsidRPr="0032152F" w:rsidRDefault="00766E7C" w:rsidP="00103228"/>
        </w:tc>
        <w:tc>
          <w:tcPr>
            <w:tcW w:w="3030" w:type="dxa"/>
          </w:tcPr>
          <w:p w:rsidR="00766E7C" w:rsidRPr="0032152F" w:rsidRDefault="00766E7C" w:rsidP="00103228"/>
        </w:tc>
      </w:tr>
      <w:tr w:rsidR="00CB60B1" w:rsidRPr="0032152F" w:rsidTr="00766E7C">
        <w:tc>
          <w:tcPr>
            <w:tcW w:w="643" w:type="dxa"/>
          </w:tcPr>
          <w:p w:rsidR="00CB60B1" w:rsidRDefault="00FA4E10" w:rsidP="00103228">
            <w:r>
              <w:t>10</w:t>
            </w:r>
          </w:p>
        </w:tc>
        <w:tc>
          <w:tcPr>
            <w:tcW w:w="5389" w:type="dxa"/>
          </w:tcPr>
          <w:p w:rsidR="00CB60B1" w:rsidRDefault="00CB60B1" w:rsidP="00103228">
            <w:r>
              <w:t>25m fjärilsim damer</w:t>
            </w:r>
          </w:p>
        </w:tc>
        <w:tc>
          <w:tcPr>
            <w:tcW w:w="3030" w:type="dxa"/>
          </w:tcPr>
          <w:p w:rsidR="00CB60B1" w:rsidRDefault="00CB60B1" w:rsidP="00103228">
            <w:r>
              <w:t>D</w:t>
            </w:r>
          </w:p>
        </w:tc>
      </w:tr>
      <w:tr w:rsidR="00410581" w:rsidRPr="0032152F" w:rsidTr="00766E7C">
        <w:tc>
          <w:tcPr>
            <w:tcW w:w="643" w:type="dxa"/>
          </w:tcPr>
          <w:p w:rsidR="00410581" w:rsidRPr="0032152F" w:rsidRDefault="00FA4E10" w:rsidP="00103228">
            <w:r>
              <w:t>11</w:t>
            </w:r>
          </w:p>
        </w:tc>
        <w:tc>
          <w:tcPr>
            <w:tcW w:w="5389" w:type="dxa"/>
          </w:tcPr>
          <w:p w:rsidR="00410581" w:rsidRPr="0032152F" w:rsidRDefault="00410581" w:rsidP="00103228">
            <w:r w:rsidRPr="0032152F">
              <w:t>25m fjärilsim herrar</w:t>
            </w:r>
          </w:p>
        </w:tc>
        <w:tc>
          <w:tcPr>
            <w:tcW w:w="3030" w:type="dxa"/>
          </w:tcPr>
          <w:p w:rsidR="00410581" w:rsidRPr="0032152F" w:rsidRDefault="00410581" w:rsidP="00103228">
            <w:r w:rsidRPr="0032152F">
              <w:t>D</w:t>
            </w:r>
          </w:p>
        </w:tc>
      </w:tr>
      <w:tr w:rsidR="00410581" w:rsidRPr="0032152F" w:rsidTr="00766E7C">
        <w:tc>
          <w:tcPr>
            <w:tcW w:w="643" w:type="dxa"/>
          </w:tcPr>
          <w:p w:rsidR="00410581" w:rsidRPr="0032152F" w:rsidRDefault="00FA4E10" w:rsidP="00103228">
            <w:r>
              <w:t>12</w:t>
            </w:r>
          </w:p>
        </w:tc>
        <w:tc>
          <w:tcPr>
            <w:tcW w:w="5389" w:type="dxa"/>
          </w:tcPr>
          <w:p w:rsidR="00410581" w:rsidRPr="0032152F" w:rsidRDefault="00410581" w:rsidP="00103228">
            <w:r w:rsidRPr="0032152F">
              <w:t>50m fjärilsim damer</w:t>
            </w:r>
          </w:p>
        </w:tc>
        <w:tc>
          <w:tcPr>
            <w:tcW w:w="3030" w:type="dxa"/>
          </w:tcPr>
          <w:p w:rsidR="00410581" w:rsidRPr="0032152F" w:rsidRDefault="00410581" w:rsidP="00103228">
            <w:r w:rsidRPr="0032152F">
              <w:t>C</w:t>
            </w:r>
          </w:p>
        </w:tc>
      </w:tr>
      <w:tr w:rsidR="00410581" w:rsidRPr="0032152F" w:rsidTr="00766E7C">
        <w:tc>
          <w:tcPr>
            <w:tcW w:w="643" w:type="dxa"/>
          </w:tcPr>
          <w:p w:rsidR="00410581" w:rsidRPr="0032152F" w:rsidRDefault="00FA4E10" w:rsidP="00103228">
            <w:r>
              <w:t>13</w:t>
            </w:r>
          </w:p>
        </w:tc>
        <w:tc>
          <w:tcPr>
            <w:tcW w:w="5389" w:type="dxa"/>
          </w:tcPr>
          <w:p w:rsidR="00410581" w:rsidRPr="0032152F" w:rsidRDefault="00410581" w:rsidP="00103228">
            <w:r w:rsidRPr="0032152F">
              <w:t>50m fjärilsim herrar</w:t>
            </w:r>
          </w:p>
        </w:tc>
        <w:tc>
          <w:tcPr>
            <w:tcW w:w="3030" w:type="dxa"/>
          </w:tcPr>
          <w:p w:rsidR="00410581" w:rsidRPr="0032152F" w:rsidRDefault="00410581" w:rsidP="00103228">
            <w:r w:rsidRPr="0032152F">
              <w:t>C</w:t>
            </w:r>
          </w:p>
        </w:tc>
      </w:tr>
      <w:tr w:rsidR="00410581" w:rsidRPr="0032152F" w:rsidTr="00766E7C">
        <w:tc>
          <w:tcPr>
            <w:tcW w:w="643" w:type="dxa"/>
          </w:tcPr>
          <w:p w:rsidR="00410581" w:rsidRPr="0032152F" w:rsidRDefault="00FA4E10" w:rsidP="00103228">
            <w:r>
              <w:t>14</w:t>
            </w:r>
          </w:p>
        </w:tc>
        <w:tc>
          <w:tcPr>
            <w:tcW w:w="5389" w:type="dxa"/>
          </w:tcPr>
          <w:p w:rsidR="00410581" w:rsidRPr="0032152F" w:rsidRDefault="00410581" w:rsidP="00103228">
            <w:r w:rsidRPr="0032152F">
              <w:t>100m fjärilsim damer</w:t>
            </w:r>
          </w:p>
        </w:tc>
        <w:tc>
          <w:tcPr>
            <w:tcW w:w="3030" w:type="dxa"/>
          </w:tcPr>
          <w:p w:rsidR="00410581" w:rsidRPr="0032152F" w:rsidRDefault="00410581" w:rsidP="00103228">
            <w:proofErr w:type="gramStart"/>
            <w:r w:rsidRPr="0032152F">
              <w:t>A,B</w:t>
            </w:r>
            <w:proofErr w:type="gramEnd"/>
          </w:p>
        </w:tc>
      </w:tr>
      <w:tr w:rsidR="00410581" w:rsidRPr="0032152F" w:rsidTr="00766E7C">
        <w:tc>
          <w:tcPr>
            <w:tcW w:w="643" w:type="dxa"/>
          </w:tcPr>
          <w:p w:rsidR="00410581" w:rsidRPr="0032152F" w:rsidRDefault="00FA4E10" w:rsidP="00103228">
            <w:r>
              <w:t>15</w:t>
            </w:r>
          </w:p>
        </w:tc>
        <w:tc>
          <w:tcPr>
            <w:tcW w:w="5389" w:type="dxa"/>
          </w:tcPr>
          <w:p w:rsidR="00410581" w:rsidRPr="0032152F" w:rsidRDefault="00410581" w:rsidP="00103228">
            <w:r w:rsidRPr="0032152F">
              <w:t>100m fjärilsim herrar</w:t>
            </w:r>
          </w:p>
        </w:tc>
        <w:tc>
          <w:tcPr>
            <w:tcW w:w="3030" w:type="dxa"/>
          </w:tcPr>
          <w:p w:rsidR="00410581" w:rsidRPr="0032152F" w:rsidRDefault="00410581" w:rsidP="00103228">
            <w:proofErr w:type="gramStart"/>
            <w:r w:rsidRPr="0032152F">
              <w:t>A,B</w:t>
            </w:r>
            <w:proofErr w:type="gramEnd"/>
          </w:p>
        </w:tc>
      </w:tr>
      <w:tr w:rsidR="00766E7C" w:rsidRPr="0032152F" w:rsidTr="00766E7C">
        <w:tc>
          <w:tcPr>
            <w:tcW w:w="643" w:type="dxa"/>
          </w:tcPr>
          <w:p w:rsidR="00766E7C" w:rsidRPr="0032152F" w:rsidRDefault="00766E7C" w:rsidP="00103228"/>
        </w:tc>
        <w:tc>
          <w:tcPr>
            <w:tcW w:w="5389" w:type="dxa"/>
          </w:tcPr>
          <w:p w:rsidR="00766E7C" w:rsidRPr="0032152F" w:rsidRDefault="00766E7C" w:rsidP="00103228"/>
        </w:tc>
        <w:tc>
          <w:tcPr>
            <w:tcW w:w="3030" w:type="dxa"/>
          </w:tcPr>
          <w:p w:rsidR="00766E7C" w:rsidRPr="0032152F" w:rsidRDefault="00766E7C" w:rsidP="00103228"/>
        </w:tc>
      </w:tr>
      <w:tr w:rsidR="00410581" w:rsidRPr="0032152F" w:rsidTr="00766E7C">
        <w:tc>
          <w:tcPr>
            <w:tcW w:w="643" w:type="dxa"/>
          </w:tcPr>
          <w:p w:rsidR="00410581" w:rsidRPr="0032152F" w:rsidRDefault="00FA4E10" w:rsidP="00103228">
            <w:r>
              <w:t>16</w:t>
            </w:r>
          </w:p>
        </w:tc>
        <w:tc>
          <w:tcPr>
            <w:tcW w:w="5389" w:type="dxa"/>
          </w:tcPr>
          <w:p w:rsidR="00410581" w:rsidRPr="0032152F" w:rsidRDefault="00410581" w:rsidP="00103228">
            <w:r>
              <w:t>25m ryggsim mix</w:t>
            </w:r>
          </w:p>
        </w:tc>
        <w:tc>
          <w:tcPr>
            <w:tcW w:w="3030" w:type="dxa"/>
          </w:tcPr>
          <w:p w:rsidR="00410581" w:rsidRPr="0032152F" w:rsidRDefault="00410581" w:rsidP="00103228">
            <w:r>
              <w:t>E</w:t>
            </w:r>
          </w:p>
        </w:tc>
      </w:tr>
      <w:tr w:rsidR="00410581" w:rsidRPr="0032152F" w:rsidTr="00766E7C">
        <w:tc>
          <w:tcPr>
            <w:tcW w:w="643" w:type="dxa"/>
          </w:tcPr>
          <w:p w:rsidR="00410581" w:rsidRPr="0032152F" w:rsidRDefault="00FA4E10" w:rsidP="00103228">
            <w:r>
              <w:t>17</w:t>
            </w:r>
          </w:p>
        </w:tc>
        <w:tc>
          <w:tcPr>
            <w:tcW w:w="5389" w:type="dxa"/>
          </w:tcPr>
          <w:p w:rsidR="00410581" w:rsidRPr="0032152F" w:rsidRDefault="00410581" w:rsidP="00103228">
            <w:r w:rsidRPr="0032152F">
              <w:t>50m ryggsim damer</w:t>
            </w:r>
          </w:p>
        </w:tc>
        <w:tc>
          <w:tcPr>
            <w:tcW w:w="3030" w:type="dxa"/>
          </w:tcPr>
          <w:p w:rsidR="00410581" w:rsidRPr="0032152F" w:rsidRDefault="00410581" w:rsidP="00103228">
            <w:r w:rsidRPr="0032152F">
              <w:t>C,D</w:t>
            </w:r>
          </w:p>
        </w:tc>
      </w:tr>
      <w:tr w:rsidR="00410581" w:rsidRPr="0032152F" w:rsidTr="00766E7C">
        <w:tc>
          <w:tcPr>
            <w:tcW w:w="643" w:type="dxa"/>
          </w:tcPr>
          <w:p w:rsidR="00410581" w:rsidRPr="0032152F" w:rsidRDefault="00FA4E10" w:rsidP="00103228">
            <w:r>
              <w:t>18</w:t>
            </w:r>
          </w:p>
        </w:tc>
        <w:tc>
          <w:tcPr>
            <w:tcW w:w="5389" w:type="dxa"/>
          </w:tcPr>
          <w:p w:rsidR="00410581" w:rsidRPr="0032152F" w:rsidRDefault="00410581" w:rsidP="00103228">
            <w:r w:rsidRPr="0032152F">
              <w:t>50m ryggsim herrar</w:t>
            </w:r>
          </w:p>
        </w:tc>
        <w:tc>
          <w:tcPr>
            <w:tcW w:w="3030" w:type="dxa"/>
          </w:tcPr>
          <w:p w:rsidR="00410581" w:rsidRPr="0032152F" w:rsidRDefault="00410581" w:rsidP="00103228">
            <w:r w:rsidRPr="0032152F">
              <w:t>C,D</w:t>
            </w:r>
          </w:p>
        </w:tc>
      </w:tr>
      <w:tr w:rsidR="00410581" w:rsidRPr="0032152F" w:rsidTr="00766E7C">
        <w:tc>
          <w:tcPr>
            <w:tcW w:w="643" w:type="dxa"/>
          </w:tcPr>
          <w:p w:rsidR="00410581" w:rsidRPr="0032152F" w:rsidRDefault="00FA4E10" w:rsidP="00103228">
            <w:r>
              <w:t>19</w:t>
            </w:r>
          </w:p>
        </w:tc>
        <w:tc>
          <w:tcPr>
            <w:tcW w:w="5389" w:type="dxa"/>
          </w:tcPr>
          <w:p w:rsidR="00410581" w:rsidRPr="0032152F" w:rsidRDefault="00410581" w:rsidP="00103228">
            <w:r w:rsidRPr="0032152F">
              <w:t>100m ryggsim damer</w:t>
            </w:r>
          </w:p>
        </w:tc>
        <w:tc>
          <w:tcPr>
            <w:tcW w:w="3030" w:type="dxa"/>
          </w:tcPr>
          <w:p w:rsidR="00410581" w:rsidRPr="0032152F" w:rsidRDefault="00410581" w:rsidP="00103228">
            <w:proofErr w:type="gramStart"/>
            <w:r w:rsidRPr="0032152F">
              <w:t>A,B</w:t>
            </w:r>
            <w:proofErr w:type="gramEnd"/>
          </w:p>
        </w:tc>
      </w:tr>
      <w:tr w:rsidR="00410581" w:rsidRPr="0032152F" w:rsidTr="00766E7C">
        <w:tc>
          <w:tcPr>
            <w:tcW w:w="643" w:type="dxa"/>
          </w:tcPr>
          <w:p w:rsidR="00410581" w:rsidRPr="0032152F" w:rsidRDefault="00FA4E10" w:rsidP="00103228">
            <w:r>
              <w:t>20</w:t>
            </w:r>
          </w:p>
        </w:tc>
        <w:tc>
          <w:tcPr>
            <w:tcW w:w="5389" w:type="dxa"/>
          </w:tcPr>
          <w:p w:rsidR="00410581" w:rsidRPr="0032152F" w:rsidRDefault="00410581" w:rsidP="00103228">
            <w:r w:rsidRPr="0032152F">
              <w:t>100m ryggsim herrar</w:t>
            </w:r>
          </w:p>
        </w:tc>
        <w:tc>
          <w:tcPr>
            <w:tcW w:w="3030" w:type="dxa"/>
          </w:tcPr>
          <w:p w:rsidR="00410581" w:rsidRPr="0032152F" w:rsidRDefault="00410581" w:rsidP="00103228">
            <w:proofErr w:type="gramStart"/>
            <w:r w:rsidRPr="0032152F">
              <w:t>A,B</w:t>
            </w:r>
            <w:proofErr w:type="gramEnd"/>
          </w:p>
        </w:tc>
      </w:tr>
      <w:tr w:rsidR="00766E7C" w:rsidRPr="0032152F" w:rsidTr="00766E7C">
        <w:tc>
          <w:tcPr>
            <w:tcW w:w="643" w:type="dxa"/>
          </w:tcPr>
          <w:p w:rsidR="00766E7C" w:rsidRDefault="00766E7C" w:rsidP="00103228"/>
        </w:tc>
        <w:tc>
          <w:tcPr>
            <w:tcW w:w="5389" w:type="dxa"/>
          </w:tcPr>
          <w:p w:rsidR="00766E7C" w:rsidRPr="0032152F" w:rsidRDefault="00766E7C" w:rsidP="00103228"/>
        </w:tc>
        <w:tc>
          <w:tcPr>
            <w:tcW w:w="3030" w:type="dxa"/>
          </w:tcPr>
          <w:p w:rsidR="00766E7C" w:rsidRPr="0032152F" w:rsidRDefault="00766E7C" w:rsidP="00103228"/>
        </w:tc>
      </w:tr>
      <w:tr w:rsidR="00410581" w:rsidRPr="0032152F" w:rsidTr="00766E7C">
        <w:tc>
          <w:tcPr>
            <w:tcW w:w="643" w:type="dxa"/>
          </w:tcPr>
          <w:p w:rsidR="00410581" w:rsidRPr="0032152F" w:rsidRDefault="00FA4E10" w:rsidP="00103228">
            <w:r>
              <w:t>21</w:t>
            </w:r>
          </w:p>
        </w:tc>
        <w:tc>
          <w:tcPr>
            <w:tcW w:w="5389" w:type="dxa"/>
          </w:tcPr>
          <w:p w:rsidR="00410581" w:rsidRPr="0032152F" w:rsidRDefault="00410581" w:rsidP="00103228">
            <w:r w:rsidRPr="0032152F">
              <w:t>100m medley damer</w:t>
            </w:r>
          </w:p>
        </w:tc>
        <w:tc>
          <w:tcPr>
            <w:tcW w:w="3030" w:type="dxa"/>
          </w:tcPr>
          <w:p w:rsidR="00410581" w:rsidRPr="0032152F" w:rsidRDefault="00410581" w:rsidP="00103228">
            <w:r w:rsidRPr="0032152F">
              <w:t>C,D</w:t>
            </w:r>
          </w:p>
        </w:tc>
      </w:tr>
      <w:tr w:rsidR="00410581" w:rsidRPr="0032152F" w:rsidTr="00766E7C">
        <w:tc>
          <w:tcPr>
            <w:tcW w:w="643" w:type="dxa"/>
          </w:tcPr>
          <w:p w:rsidR="00410581" w:rsidRPr="0032152F" w:rsidRDefault="00FA4E10" w:rsidP="00103228">
            <w:r>
              <w:t>22</w:t>
            </w:r>
          </w:p>
        </w:tc>
        <w:tc>
          <w:tcPr>
            <w:tcW w:w="5389" w:type="dxa"/>
          </w:tcPr>
          <w:p w:rsidR="00410581" w:rsidRPr="0032152F" w:rsidRDefault="00410581" w:rsidP="00103228">
            <w:r w:rsidRPr="0032152F">
              <w:t>100m medley herrar</w:t>
            </w:r>
          </w:p>
        </w:tc>
        <w:tc>
          <w:tcPr>
            <w:tcW w:w="3030" w:type="dxa"/>
          </w:tcPr>
          <w:p w:rsidR="00410581" w:rsidRPr="0032152F" w:rsidRDefault="00410581" w:rsidP="00103228">
            <w:r w:rsidRPr="0032152F">
              <w:t>C,D</w:t>
            </w:r>
          </w:p>
        </w:tc>
      </w:tr>
      <w:tr w:rsidR="00410581" w:rsidRPr="0032152F" w:rsidTr="00766E7C">
        <w:tc>
          <w:tcPr>
            <w:tcW w:w="643" w:type="dxa"/>
          </w:tcPr>
          <w:p w:rsidR="00410581" w:rsidRPr="0032152F" w:rsidRDefault="00FA4E10" w:rsidP="00103228">
            <w:r>
              <w:t>23</w:t>
            </w:r>
          </w:p>
        </w:tc>
        <w:tc>
          <w:tcPr>
            <w:tcW w:w="5389" w:type="dxa"/>
          </w:tcPr>
          <w:p w:rsidR="00410581" w:rsidRPr="0032152F" w:rsidRDefault="00410581" w:rsidP="00103228">
            <w:r w:rsidRPr="0032152F">
              <w:t>200m medley damer</w:t>
            </w:r>
          </w:p>
        </w:tc>
        <w:tc>
          <w:tcPr>
            <w:tcW w:w="3030" w:type="dxa"/>
          </w:tcPr>
          <w:p w:rsidR="00410581" w:rsidRPr="0032152F" w:rsidRDefault="00410581" w:rsidP="00103228">
            <w:proofErr w:type="gramStart"/>
            <w:r w:rsidRPr="0032152F">
              <w:t>A,B</w:t>
            </w:r>
            <w:proofErr w:type="gramEnd"/>
          </w:p>
        </w:tc>
      </w:tr>
      <w:tr w:rsidR="00410581" w:rsidRPr="0032152F" w:rsidTr="00766E7C">
        <w:tc>
          <w:tcPr>
            <w:tcW w:w="643" w:type="dxa"/>
          </w:tcPr>
          <w:p w:rsidR="00410581" w:rsidRPr="0032152F" w:rsidRDefault="00FA4E10" w:rsidP="00103228">
            <w:r>
              <w:t>24</w:t>
            </w:r>
          </w:p>
        </w:tc>
        <w:tc>
          <w:tcPr>
            <w:tcW w:w="5389" w:type="dxa"/>
          </w:tcPr>
          <w:p w:rsidR="00410581" w:rsidRPr="0032152F" w:rsidRDefault="00410581" w:rsidP="00103228">
            <w:r w:rsidRPr="0032152F">
              <w:t>200m medley herrar</w:t>
            </w:r>
          </w:p>
        </w:tc>
        <w:tc>
          <w:tcPr>
            <w:tcW w:w="3030" w:type="dxa"/>
          </w:tcPr>
          <w:p w:rsidR="00410581" w:rsidRPr="0032152F" w:rsidRDefault="00410581" w:rsidP="00103228">
            <w:proofErr w:type="gramStart"/>
            <w:r w:rsidRPr="0032152F">
              <w:t>A,B</w:t>
            </w:r>
            <w:proofErr w:type="gramEnd"/>
          </w:p>
        </w:tc>
      </w:tr>
      <w:tr w:rsidR="00766E7C" w:rsidRPr="0032152F" w:rsidTr="00766E7C">
        <w:tc>
          <w:tcPr>
            <w:tcW w:w="643" w:type="dxa"/>
          </w:tcPr>
          <w:p w:rsidR="00766E7C" w:rsidRDefault="00766E7C" w:rsidP="00103228"/>
        </w:tc>
        <w:tc>
          <w:tcPr>
            <w:tcW w:w="5389" w:type="dxa"/>
          </w:tcPr>
          <w:p w:rsidR="00766E7C" w:rsidRPr="0032152F" w:rsidRDefault="00766E7C" w:rsidP="00103228"/>
        </w:tc>
        <w:tc>
          <w:tcPr>
            <w:tcW w:w="3030" w:type="dxa"/>
          </w:tcPr>
          <w:p w:rsidR="00766E7C" w:rsidRPr="0032152F" w:rsidRDefault="00766E7C" w:rsidP="00103228"/>
        </w:tc>
      </w:tr>
      <w:tr w:rsidR="00410581" w:rsidRPr="0032152F" w:rsidTr="00766E7C">
        <w:tc>
          <w:tcPr>
            <w:tcW w:w="643" w:type="dxa"/>
          </w:tcPr>
          <w:p w:rsidR="00410581" w:rsidRPr="0032152F" w:rsidRDefault="00FA4E10" w:rsidP="00103228">
            <w:r>
              <w:t>25</w:t>
            </w:r>
          </w:p>
        </w:tc>
        <w:tc>
          <w:tcPr>
            <w:tcW w:w="5389" w:type="dxa"/>
          </w:tcPr>
          <w:p w:rsidR="00410581" w:rsidRPr="0032152F" w:rsidRDefault="00410581" w:rsidP="00103228">
            <w:r w:rsidRPr="0032152F">
              <w:t>4x50m frisim mix</w:t>
            </w:r>
          </w:p>
        </w:tc>
        <w:tc>
          <w:tcPr>
            <w:tcW w:w="3030" w:type="dxa"/>
          </w:tcPr>
          <w:p w:rsidR="00410581" w:rsidRPr="0032152F" w:rsidRDefault="00410581" w:rsidP="00103228">
            <w:r w:rsidRPr="0032152F">
              <w:t>Öppen för alla</w:t>
            </w:r>
            <w:r w:rsidR="003807AB">
              <w:t xml:space="preserve"> som har 50</w:t>
            </w:r>
            <w:r w:rsidR="00807380">
              <w:t xml:space="preserve"> </w:t>
            </w:r>
            <w:r w:rsidR="003807AB">
              <w:t>m frisims tid.</w:t>
            </w:r>
          </w:p>
        </w:tc>
      </w:tr>
    </w:tbl>
    <w:p w:rsidR="00962047" w:rsidRDefault="00962047"/>
    <w:p w:rsidR="00265167" w:rsidRDefault="00265167"/>
    <w:p w:rsidR="00265167" w:rsidRPr="00265167" w:rsidRDefault="00265167">
      <w:pPr>
        <w:rPr>
          <w:rFonts w:ascii="Georgia" w:hAnsi="Georgia"/>
          <w:b/>
          <w:sz w:val="28"/>
          <w:szCs w:val="28"/>
        </w:rPr>
      </w:pPr>
      <w:r w:rsidRPr="00265167">
        <w:rPr>
          <w:rFonts w:ascii="Georgia" w:hAnsi="Georgia"/>
          <w:b/>
          <w:sz w:val="28"/>
          <w:szCs w:val="28"/>
        </w:rPr>
        <w:t xml:space="preserve">Vandringspriser </w:t>
      </w:r>
      <w:r w:rsidRPr="00103228">
        <w:rPr>
          <w:rFonts w:ascii="Georgia" w:hAnsi="Georgia"/>
          <w:sz w:val="28"/>
          <w:szCs w:val="28"/>
        </w:rPr>
        <w:t>”Delas ut till bästa tid oavsett åldersklass”</w:t>
      </w:r>
      <w:r w:rsidRPr="00265167">
        <w:rPr>
          <w:rFonts w:ascii="Georgia" w:hAnsi="Georgia"/>
          <w:b/>
          <w:sz w:val="28"/>
          <w:szCs w:val="28"/>
        </w:rPr>
        <w:t xml:space="preserve"> </w:t>
      </w:r>
    </w:p>
    <w:p w:rsidR="00265167" w:rsidRPr="00103228" w:rsidRDefault="00265167" w:rsidP="00265167">
      <w:pPr>
        <w:rPr>
          <w:rFonts w:ascii="Georgia" w:hAnsi="Georgia"/>
        </w:rPr>
      </w:pPr>
      <w:r w:rsidRPr="00103228">
        <w:rPr>
          <w:rFonts w:ascii="Georgia" w:hAnsi="Georgia"/>
        </w:rPr>
        <w:t xml:space="preserve">50m Frisim Herrar </w:t>
      </w:r>
      <w:proofErr w:type="spellStart"/>
      <w:proofErr w:type="gramStart"/>
      <w:r w:rsidRPr="00103228">
        <w:rPr>
          <w:rFonts w:ascii="Georgia" w:hAnsi="Georgia"/>
        </w:rPr>
        <w:t>J&amp;W</w:t>
      </w:r>
      <w:proofErr w:type="gramEnd"/>
      <w:r w:rsidRPr="00103228">
        <w:rPr>
          <w:rFonts w:ascii="Georgia" w:hAnsi="Georgia"/>
        </w:rPr>
        <w:t>´s</w:t>
      </w:r>
      <w:proofErr w:type="spellEnd"/>
      <w:r w:rsidRPr="00103228">
        <w:rPr>
          <w:rFonts w:ascii="Georgia" w:hAnsi="Georgia"/>
        </w:rPr>
        <w:t xml:space="preserve"> vandringspris</w:t>
      </w:r>
    </w:p>
    <w:p w:rsidR="00265167" w:rsidRPr="00103228" w:rsidRDefault="00265167" w:rsidP="00265167">
      <w:pPr>
        <w:rPr>
          <w:rFonts w:ascii="Georgia" w:hAnsi="Georgia"/>
        </w:rPr>
      </w:pPr>
      <w:r w:rsidRPr="00103228">
        <w:rPr>
          <w:rFonts w:ascii="Georgia" w:hAnsi="Georgia"/>
        </w:rPr>
        <w:t xml:space="preserve">50m Frisim Damer Två </w:t>
      </w:r>
      <w:proofErr w:type="spellStart"/>
      <w:r w:rsidRPr="00103228">
        <w:rPr>
          <w:rFonts w:ascii="Georgia" w:hAnsi="Georgia"/>
        </w:rPr>
        <w:t>blå´s</w:t>
      </w:r>
      <w:proofErr w:type="spellEnd"/>
      <w:r w:rsidRPr="00103228">
        <w:rPr>
          <w:rFonts w:ascii="Georgia" w:hAnsi="Georgia"/>
        </w:rPr>
        <w:t xml:space="preserve"> vandringspris</w:t>
      </w:r>
    </w:p>
    <w:p w:rsidR="00265167" w:rsidRPr="00103228" w:rsidRDefault="00265167" w:rsidP="00265167">
      <w:pPr>
        <w:rPr>
          <w:rFonts w:ascii="Georgia" w:hAnsi="Georgia"/>
        </w:rPr>
      </w:pPr>
      <w:r w:rsidRPr="00103228">
        <w:rPr>
          <w:rFonts w:ascii="Georgia" w:hAnsi="Georgia"/>
        </w:rPr>
        <w:t xml:space="preserve">100m Rygg Herrar Sven </w:t>
      </w:r>
      <w:proofErr w:type="spellStart"/>
      <w:r w:rsidRPr="00103228">
        <w:rPr>
          <w:rFonts w:ascii="Georgia" w:hAnsi="Georgia"/>
        </w:rPr>
        <w:t>Särne´s</w:t>
      </w:r>
      <w:proofErr w:type="spellEnd"/>
      <w:r w:rsidRPr="00103228">
        <w:rPr>
          <w:rFonts w:ascii="Georgia" w:hAnsi="Georgia"/>
        </w:rPr>
        <w:t xml:space="preserve"> vandringspris</w:t>
      </w:r>
    </w:p>
    <w:p w:rsidR="00265167" w:rsidRPr="00D208A8" w:rsidRDefault="00265167">
      <w:pPr>
        <w:rPr>
          <w:rFonts w:ascii="Georgia" w:hAnsi="Georgia"/>
        </w:rPr>
      </w:pPr>
      <w:r w:rsidRPr="00103228">
        <w:rPr>
          <w:rFonts w:ascii="Georgia" w:hAnsi="Georgia"/>
        </w:rPr>
        <w:t xml:space="preserve">100m Rygg Damer Stig </w:t>
      </w:r>
      <w:proofErr w:type="spellStart"/>
      <w:r w:rsidRPr="00103228">
        <w:rPr>
          <w:rFonts w:ascii="Georgia" w:hAnsi="Georgia"/>
        </w:rPr>
        <w:t>Skottén´s</w:t>
      </w:r>
      <w:proofErr w:type="spellEnd"/>
      <w:r w:rsidRPr="00103228">
        <w:rPr>
          <w:rFonts w:ascii="Georgia" w:hAnsi="Georgia"/>
        </w:rPr>
        <w:t xml:space="preserve"> vandringspris</w:t>
      </w:r>
      <w:bookmarkStart w:id="0" w:name="_GoBack"/>
      <w:bookmarkEnd w:id="0"/>
    </w:p>
    <w:sectPr w:rsidR="00265167" w:rsidRPr="00D208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228" w:rsidRDefault="00103228">
      <w:r>
        <w:separator/>
      </w:r>
    </w:p>
  </w:endnote>
  <w:endnote w:type="continuationSeparator" w:id="0">
    <w:p w:rsidR="00103228" w:rsidRDefault="0010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228" w:rsidRDefault="00103228">
      <w:r>
        <w:separator/>
      </w:r>
    </w:p>
  </w:footnote>
  <w:footnote w:type="continuationSeparator" w:id="0">
    <w:p w:rsidR="00103228" w:rsidRDefault="00103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228" w:rsidRDefault="00103228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-6985</wp:posOffset>
              </wp:positionV>
              <wp:extent cx="4572000" cy="6858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228" w:rsidRPr="00D91A33" w:rsidRDefault="00103228" w:rsidP="00B17579">
                          <w:pPr>
                            <w:rPr>
                              <w:outline/>
                              <w:color w:val="006600"/>
                              <w:sz w:val="72"/>
                              <w14:textOutline w14:w="9525" w14:cap="flat" w14:cmpd="sng" w14:algn="ctr">
                                <w14:solidFill>
                                  <w14:srgbClr w14:val="0066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smartTag w:uri="urn:schemas-microsoft-com:office:smarttags" w:element="PersonName">
                            <w:smartTagPr>
                              <w:attr w:name="ProductID" w:val="Karlskrona Sims￤llskap"/>
                            </w:smartTagPr>
                            <w:r w:rsidRPr="00D91A33">
                              <w:rPr>
                                <w:outline/>
                                <w:color w:val="006600"/>
                                <w:sz w:val="72"/>
                                <w14:textOutline w14:w="9525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Karlskrona Simsällskap</w:t>
                            </w:r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-.55pt;width:5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Qh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" filled="f" stroked="f">
              <v:textbox>
                <w:txbxContent>
                  <w:p w:rsidR="005A3552" w:rsidRPr="00D91A33" w:rsidRDefault="005A3552" w:rsidP="00B17579">
                    <w:pPr>
                      <w:rPr>
                        <w:outline/>
                        <w:color w:val="006600"/>
                        <w:sz w:val="72"/>
                        <w14:textOutline w14:w="9525" w14:cap="flat" w14:cmpd="sng" w14:algn="ctr">
                          <w14:solidFill>
                            <w14:srgbClr w14:val="0066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smartTag w:uri="urn:schemas-microsoft-com:office:smarttags" w:element="PersonName">
                      <w:smartTagPr>
                        <w:attr w:name="ProductID" w:val="Karlskrona Sims￤llskap"/>
                      </w:smartTagPr>
                      <w:r w:rsidRPr="00D91A33">
                        <w:rPr>
                          <w:outline/>
                          <w:color w:val="006600"/>
                          <w:sz w:val="72"/>
                          <w14:textOutline w14:w="9525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Karlskrona Simsällskap</w:t>
                      </w:r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903605" cy="993775"/>
          <wp:effectExtent l="19050" t="0" r="0" b="0"/>
          <wp:wrapNone/>
          <wp:docPr id="1" name="Bild 1" descr="KSS sköld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S sköld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79"/>
    <w:rsid w:val="00082833"/>
    <w:rsid w:val="000D065F"/>
    <w:rsid w:val="00103228"/>
    <w:rsid w:val="00126F62"/>
    <w:rsid w:val="001402B8"/>
    <w:rsid w:val="00177057"/>
    <w:rsid w:val="00207153"/>
    <w:rsid w:val="00265167"/>
    <w:rsid w:val="002E5695"/>
    <w:rsid w:val="003807AB"/>
    <w:rsid w:val="00385EE8"/>
    <w:rsid w:val="003A47B6"/>
    <w:rsid w:val="00410581"/>
    <w:rsid w:val="004947D4"/>
    <w:rsid w:val="00524CD8"/>
    <w:rsid w:val="00525BC1"/>
    <w:rsid w:val="00586DC4"/>
    <w:rsid w:val="005A3552"/>
    <w:rsid w:val="00690D2F"/>
    <w:rsid w:val="00742DA4"/>
    <w:rsid w:val="00766E7C"/>
    <w:rsid w:val="007A1C46"/>
    <w:rsid w:val="00807380"/>
    <w:rsid w:val="008351C4"/>
    <w:rsid w:val="0085405A"/>
    <w:rsid w:val="0087215C"/>
    <w:rsid w:val="00877383"/>
    <w:rsid w:val="008A43F3"/>
    <w:rsid w:val="009029BC"/>
    <w:rsid w:val="00903AFF"/>
    <w:rsid w:val="00962047"/>
    <w:rsid w:val="009E1F03"/>
    <w:rsid w:val="00B17579"/>
    <w:rsid w:val="00B967FD"/>
    <w:rsid w:val="00CB60B1"/>
    <w:rsid w:val="00D208A8"/>
    <w:rsid w:val="00D91A33"/>
    <w:rsid w:val="00F46F0D"/>
    <w:rsid w:val="00F56F90"/>
    <w:rsid w:val="00FA4E10"/>
    <w:rsid w:val="00FA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docId w15:val="{006F9A8C-4C93-4A80-986E-1E5CEC70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695"/>
    <w:rPr>
      <w:color w:val="000000"/>
      <w:sz w:val="24"/>
      <w:szCs w:val="24"/>
    </w:rPr>
  </w:style>
  <w:style w:type="paragraph" w:styleId="Rubrik2">
    <w:name w:val="heading 2"/>
    <w:basedOn w:val="Normal"/>
    <w:link w:val="Rubrik2Char"/>
    <w:qFormat/>
    <w:rsid w:val="002E56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Rubrik8">
    <w:name w:val="heading 8"/>
    <w:basedOn w:val="Normal"/>
    <w:next w:val="Normal"/>
    <w:qFormat/>
    <w:rsid w:val="002E5695"/>
    <w:pPr>
      <w:spacing w:before="240" w:after="60"/>
      <w:outlineLvl w:val="7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1757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17579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2E5695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semiHidden/>
    <w:locked/>
    <w:rsid w:val="002E5695"/>
    <w:rPr>
      <w:b/>
      <w:bCs/>
      <w:color w:val="000000"/>
      <w:sz w:val="36"/>
      <w:szCs w:val="36"/>
      <w:lang w:val="sv-SE" w:eastAsia="sv-SE" w:bidi="ar-SA"/>
    </w:rPr>
  </w:style>
  <w:style w:type="character" w:styleId="Stark">
    <w:name w:val="Strong"/>
    <w:basedOn w:val="Standardstycketeckensnitt"/>
    <w:qFormat/>
    <w:rsid w:val="002E5695"/>
    <w:rPr>
      <w:b/>
      <w:bCs/>
    </w:rPr>
  </w:style>
  <w:style w:type="table" w:styleId="Tabellrutnt">
    <w:name w:val="Table Grid"/>
    <w:basedOn w:val="Normaltabell"/>
    <w:rsid w:val="0096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semiHidden/>
    <w:unhideWhenUsed/>
    <w:rsid w:val="000D065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0D06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CE520044</Template>
  <TotalTime>524</TotalTime>
  <Pages>2</Pages>
  <Words>319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Tävling på G</vt:lpstr>
    </vt:vector>
  </TitlesOfParts>
  <Company>HP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Tävling på G</dc:title>
  <dc:creator>Knatte</dc:creator>
  <cp:lastModifiedBy>Marie Barkrot</cp:lastModifiedBy>
  <cp:revision>7</cp:revision>
  <cp:lastPrinted>2017-11-07T17:58:00Z</cp:lastPrinted>
  <dcterms:created xsi:type="dcterms:W3CDTF">2017-11-07T17:28:00Z</dcterms:created>
  <dcterms:modified xsi:type="dcterms:W3CDTF">2017-11-14T13:51:00Z</dcterms:modified>
</cp:coreProperties>
</file>