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2" w:rsidRDefault="00D31BF2" w:rsidP="00F31237">
      <w:pPr>
        <w:pStyle w:val="Heading1"/>
      </w:pPr>
      <w:r>
        <w:t>Riktlinjer kring transport, mat och övernattning vid borta tävlingar</w:t>
      </w:r>
    </w:p>
    <w:p w:rsidR="00D31BF2" w:rsidRDefault="00D31BF2" w:rsidP="00F31237">
      <w:pPr>
        <w:pStyle w:val="Heading2"/>
      </w:pPr>
      <w:r>
        <w:t>Egen avgift:</w:t>
      </w:r>
    </w:p>
    <w:p w:rsidR="00D31BF2" w:rsidRDefault="00D31BF2" w:rsidP="00BE561B">
      <w:r>
        <w:t>Endagars tävling: 200 kr</w:t>
      </w:r>
    </w:p>
    <w:p w:rsidR="00D31BF2" w:rsidRDefault="00D31BF2" w:rsidP="00BE561B">
      <w:r>
        <w:t>Tvådagars tävling utan övernattning: 300 kr</w:t>
      </w:r>
    </w:p>
    <w:p w:rsidR="00D31BF2" w:rsidRDefault="00D31BF2" w:rsidP="00BE561B">
      <w:r>
        <w:t>Tävling med en övernattning: 300 kr</w:t>
      </w:r>
    </w:p>
    <w:p w:rsidR="00D31BF2" w:rsidRDefault="00D31BF2" w:rsidP="00BE561B">
      <w:r>
        <w:t>Tävling med två övernattningar: 500 kr</w:t>
      </w:r>
    </w:p>
    <w:p w:rsidR="00D31BF2" w:rsidRPr="00457AF4" w:rsidRDefault="00D31BF2" w:rsidP="00CB79BB">
      <w:r>
        <w:t>Vid anmälan till tävling är det viktigt att barnen anmäls i tid. Efteranmälningar ger extra kostnader för klubben därmed får deltagaren som efteranmäls stå för</w:t>
      </w:r>
      <w:r w:rsidRPr="00457AF4">
        <w:t xml:space="preserve"> denna extra kostnad.</w:t>
      </w:r>
    </w:p>
    <w:p w:rsidR="00D31BF2" w:rsidRDefault="00D31BF2" w:rsidP="00B8284B">
      <w:r>
        <w:t>För att vi ska ha kontroll på hur många som är i behov av transport och boende - vill vi att ni meddelar oss i samband med anmälan till tävlingen - om ditt barn</w:t>
      </w:r>
      <w:r w:rsidRPr="00B8284B">
        <w:t xml:space="preserve"> inte</w:t>
      </w:r>
      <w:r>
        <w:t xml:space="preserve"> behöver transport eller boende. Kontakta oss </w:t>
      </w:r>
      <w:hyperlink r:id="rId6" w:history="1">
        <w:r w:rsidRPr="00B8284B">
          <w:t>simsport@karlskronasimsallskap.se</w:t>
        </w:r>
      </w:hyperlink>
    </w:p>
    <w:p w:rsidR="00D31BF2" w:rsidRPr="00EB346D" w:rsidRDefault="00D31BF2" w:rsidP="00BE561B">
      <w:pPr>
        <w:rPr>
          <w:i/>
          <w:iCs/>
        </w:rPr>
      </w:pPr>
      <w:r w:rsidRPr="00EB346D">
        <w:rPr>
          <w:i/>
          <w:iCs/>
        </w:rPr>
        <w:t>I de fall som barn åker med men inte behöver transport eller boende så tar vi ingen hänsyn till det utan avgiften är den samma för alla som deltar i tävlingen.</w:t>
      </w:r>
    </w:p>
    <w:p w:rsidR="00D31BF2" w:rsidRPr="00EB346D" w:rsidRDefault="00D31BF2" w:rsidP="00BE561B">
      <w:pPr>
        <w:rPr>
          <w:i/>
          <w:iCs/>
        </w:rPr>
      </w:pPr>
      <w:r w:rsidRPr="00EB346D">
        <w:rPr>
          <w:i/>
          <w:iCs/>
        </w:rPr>
        <w:t xml:space="preserve">I de fall som barnen har egen transport gäller detta under tävlingen. Både till och från simhallen och </w:t>
      </w:r>
      <w:r>
        <w:rPr>
          <w:i/>
          <w:iCs/>
        </w:rPr>
        <w:t>till det ställe där maten serveras eller om annan transport behövs.</w:t>
      </w:r>
    </w:p>
    <w:p w:rsidR="00D31BF2" w:rsidRDefault="00D31BF2" w:rsidP="00BE561B">
      <w:r>
        <w:t xml:space="preserve">Ovansående avgifter ligger under förutsättning att föräldrastöd kan bidrag till tävlingsverksamheten med 25 000 per termin – 50 000 kr om året. </w:t>
      </w:r>
    </w:p>
    <w:p w:rsidR="00D31BF2" w:rsidRDefault="00D31BF2" w:rsidP="004F5F58">
      <w:pPr>
        <w:pStyle w:val="Heading2"/>
      </w:pPr>
      <w:r>
        <w:t>Ledare och tränare</w:t>
      </w:r>
    </w:p>
    <w:p w:rsidR="00D31BF2" w:rsidRDefault="00D31BF2" w:rsidP="00BE561B">
      <w:r>
        <w:t>Upp till 12 barn medföljer en tränare och en ledare.</w:t>
      </w:r>
    </w:p>
    <w:p w:rsidR="00D31BF2" w:rsidRDefault="00D31BF2" w:rsidP="00BE561B">
      <w:r>
        <w:t>Mellan 13 och 16 barn medföljer en tränare och en till två ledare om inte ytterligare behov finns.</w:t>
      </w:r>
    </w:p>
    <w:p w:rsidR="00D31BF2" w:rsidRDefault="00D31BF2" w:rsidP="00BE561B">
      <w:r>
        <w:t>Medföljande ledare betalar alltid för sitt eller sina barn.</w:t>
      </w:r>
    </w:p>
    <w:p w:rsidR="00D31BF2" w:rsidRDefault="00D31BF2" w:rsidP="00BE561B">
      <w:r>
        <w:t>Vem och hur många som följer med som tränare eller ledare beslutas av verksamhetsansvarig i simsport.</w:t>
      </w:r>
    </w:p>
    <w:p w:rsidR="00D31BF2" w:rsidRPr="00BE561B" w:rsidRDefault="00D31BF2" w:rsidP="00637965">
      <w:pPr>
        <w:pStyle w:val="Heading2"/>
        <w:rPr>
          <w:rFonts w:cs="Times New Roman"/>
        </w:rPr>
      </w:pPr>
      <w:r>
        <w:t>Transport</w:t>
      </w:r>
    </w:p>
    <w:p w:rsidR="00D31BF2" w:rsidRDefault="00D31BF2" w:rsidP="00BE561B">
      <w:r>
        <w:t>I de fall som tävlingsort ligger inom 2,5 timmar kommer transporten till tävlingen att ligga samma dag som tävlingsstart. Här tas självklart hänsyn till in simningens starttid.</w:t>
      </w:r>
    </w:p>
    <w:p w:rsidR="00D31BF2" w:rsidRDefault="00D31BF2" w:rsidP="00BE561B">
      <w:r>
        <w:t>I de fall som bil eller minibuss körs ska i första hand ledare köra, i andra hand tränare och endast under speciella omständigheter får simmare köra.</w:t>
      </w:r>
      <w:bookmarkStart w:id="0" w:name="_GoBack"/>
      <w:bookmarkEnd w:id="0"/>
    </w:p>
    <w:p w:rsidR="00D31BF2" w:rsidRDefault="00D31BF2" w:rsidP="007F2351">
      <w:pPr>
        <w:pStyle w:val="Heading2"/>
      </w:pPr>
      <w:r>
        <w:t>Sömn</w:t>
      </w:r>
    </w:p>
    <w:p w:rsidR="00D31BF2" w:rsidRDefault="00D31BF2" w:rsidP="00BE561B">
      <w:r>
        <w:t>Barnens ålder och sömnbehov reglerar när det är dags att sova och när det ska vara tyst.</w:t>
      </w:r>
    </w:p>
    <w:p w:rsidR="00D31BF2" w:rsidRDefault="00D31BF2" w:rsidP="00BE561B">
      <w:r>
        <w:t>I möjligaste mån så placeras barn i samma ålder tillsammans.</w:t>
      </w:r>
    </w:p>
    <w:p w:rsidR="00D31BF2" w:rsidRDefault="00D31BF2" w:rsidP="007F2351">
      <w:pPr>
        <w:pStyle w:val="Heading2"/>
      </w:pPr>
      <w:r>
        <w:t>Boende</w:t>
      </w:r>
    </w:p>
    <w:p w:rsidR="00D31BF2" w:rsidRDefault="00D31BF2" w:rsidP="00BE561B">
      <w:r>
        <w:t>Vid större tävlingar som simiaden final och mästerskap sover vi på hotell.</w:t>
      </w:r>
    </w:p>
    <w:p w:rsidR="00D31BF2" w:rsidRDefault="00D31BF2" w:rsidP="00BE561B">
      <w:r>
        <w:t>Vid övriga tävlingar kollar vi billigast alternativ men tar där hänsyn till kostnader som tillkommer som exempelvis frukost.</w:t>
      </w:r>
    </w:p>
    <w:p w:rsidR="00D31BF2" w:rsidRDefault="00D31BF2" w:rsidP="00E944F7">
      <w:pPr>
        <w:pStyle w:val="Heading2"/>
      </w:pPr>
      <w:r>
        <w:t>Godis, chips och läsk</w:t>
      </w:r>
    </w:p>
    <w:p w:rsidR="00D31BF2" w:rsidRDefault="00D31BF2" w:rsidP="00E944F7">
      <w:r>
        <w:t>Till tävling och under tävling äter vi inte godis och chips eller dricker läsk. Efter avslutad tävlingsdag kan vi få fira med måttliga mängder.</w:t>
      </w:r>
    </w:p>
    <w:p w:rsidR="00D31BF2" w:rsidRDefault="00D31BF2" w:rsidP="00F31237">
      <w:pPr>
        <w:pStyle w:val="Heading2"/>
      </w:pPr>
      <w:r>
        <w:t>Tävlingar utan övernattning och egen transport</w:t>
      </w:r>
    </w:p>
    <w:p w:rsidR="00D31BF2" w:rsidRDefault="00D31BF2" w:rsidP="00F31237">
      <w:pPr>
        <w:pStyle w:val="Heading3"/>
      </w:pPr>
      <w:r>
        <w:t>Transport:</w:t>
      </w:r>
    </w:p>
    <w:p w:rsidR="00D31BF2" w:rsidRDefault="00D31BF2" w:rsidP="00F31237">
      <w:r>
        <w:t>Egen transport – men samåk gärna</w:t>
      </w:r>
    </w:p>
    <w:p w:rsidR="00D31BF2" w:rsidRDefault="00D31BF2" w:rsidP="00F31237">
      <w:pPr>
        <w:pStyle w:val="Heading3"/>
      </w:pPr>
      <w:r>
        <w:t>Mat:</w:t>
      </w:r>
    </w:p>
    <w:p w:rsidR="00D31BF2" w:rsidRDefault="00D31BF2" w:rsidP="00F31237">
      <w:r>
        <w:t>Föreningen bjuder på lunch och det kommer att finnas 2 frukter per pass och barn + ledare + tränare under tävlingsdagarna. (Önskas mellanmål får detta medtas av barnen själva.)</w:t>
      </w:r>
    </w:p>
    <w:p w:rsidR="00D31BF2" w:rsidRDefault="00D31BF2" w:rsidP="00F31237">
      <w:pPr>
        <w:pStyle w:val="Heading3"/>
      </w:pPr>
      <w:r>
        <w:t>Övernattning</w:t>
      </w:r>
    </w:p>
    <w:p w:rsidR="00D31BF2" w:rsidRDefault="00D31BF2" w:rsidP="00F31237">
      <w:r>
        <w:t>Ingen övernattning erbjuds vid dessa tävlingar.</w:t>
      </w:r>
    </w:p>
    <w:p w:rsidR="00D31BF2" w:rsidRDefault="00D31BF2" w:rsidP="00F31237"/>
    <w:p w:rsidR="00D31BF2" w:rsidRDefault="00D31BF2" w:rsidP="006871D0">
      <w:pPr>
        <w:pStyle w:val="Heading2"/>
      </w:pPr>
      <w:r>
        <w:t>Tävlingar utan övernattning och gemensam transport</w:t>
      </w:r>
    </w:p>
    <w:p w:rsidR="00D31BF2" w:rsidRDefault="00D31BF2" w:rsidP="006871D0">
      <w:pPr>
        <w:pStyle w:val="Heading3"/>
      </w:pPr>
      <w:r>
        <w:t>Transport:</w:t>
      </w:r>
    </w:p>
    <w:p w:rsidR="00D31BF2" w:rsidRDefault="00D31BF2" w:rsidP="006871D0">
      <w:r>
        <w:t>Gemensam transport</w:t>
      </w:r>
    </w:p>
    <w:p w:rsidR="00D31BF2" w:rsidRDefault="00D31BF2" w:rsidP="006871D0">
      <w:pPr>
        <w:pStyle w:val="Heading3"/>
      </w:pPr>
      <w:r>
        <w:t>Mat:</w:t>
      </w:r>
    </w:p>
    <w:p w:rsidR="00D31BF2" w:rsidRDefault="00D31BF2" w:rsidP="006871D0">
      <w:r>
        <w:t>Föreningen bjuder på lunch och kvällsmål (ledare/tränare finner bästa lösningen) det kommer att finnas 2 frukter per pass och barn + ledare + tränare under tävlingsdagarna. (Önskas mellanmål får detta medtas av barnen själva.)</w:t>
      </w:r>
    </w:p>
    <w:p w:rsidR="00D31BF2" w:rsidRDefault="00D31BF2" w:rsidP="006871D0">
      <w:pPr>
        <w:pStyle w:val="Heading3"/>
      </w:pPr>
      <w:r>
        <w:t>Övernattning</w:t>
      </w:r>
    </w:p>
    <w:p w:rsidR="00D31BF2" w:rsidRPr="00F31237" w:rsidRDefault="00D31BF2" w:rsidP="006871D0">
      <w:r>
        <w:t>Ingen övernattning erbjuds vid dessa tävlingar.</w:t>
      </w:r>
    </w:p>
    <w:p w:rsidR="00D31BF2" w:rsidRPr="00F31237" w:rsidRDefault="00D31BF2" w:rsidP="00F31237"/>
    <w:p w:rsidR="00D31BF2" w:rsidRDefault="00D31BF2" w:rsidP="00637965">
      <w:pPr>
        <w:pStyle w:val="Heading2"/>
      </w:pPr>
      <w:r>
        <w:t>Tävlingar med övernattning</w:t>
      </w:r>
    </w:p>
    <w:p w:rsidR="00D31BF2" w:rsidRDefault="00D31BF2" w:rsidP="00637965">
      <w:pPr>
        <w:pStyle w:val="Heading3"/>
      </w:pPr>
      <w:r>
        <w:t>Transport:</w:t>
      </w:r>
    </w:p>
    <w:p w:rsidR="00D31BF2" w:rsidRDefault="00D31BF2" w:rsidP="00637965">
      <w:r>
        <w:t>Klubben erbjuder transport</w:t>
      </w:r>
    </w:p>
    <w:p w:rsidR="00D31BF2" w:rsidRDefault="00D31BF2" w:rsidP="00637965">
      <w:pPr>
        <w:pStyle w:val="Heading3"/>
      </w:pPr>
      <w:r>
        <w:t>Mat:</w:t>
      </w:r>
    </w:p>
    <w:p w:rsidR="00D31BF2" w:rsidRDefault="00D31BF2" w:rsidP="00637965">
      <w:r>
        <w:t>I det fall vi åker på morgonen innan tävling så rekommenderas det att frukost medtas att äta i bilen på väg till tävlingen. (Det är bra även om frukost ätits hemma.)  Med tag även mellanmål efter just ditt barns behov.</w:t>
      </w:r>
    </w:p>
    <w:p w:rsidR="00D31BF2" w:rsidRDefault="00D31BF2" w:rsidP="00637965">
      <w:r>
        <w:t>Går transporten vid lunchtid så ska egen lunch medtas.</w:t>
      </w:r>
    </w:p>
    <w:p w:rsidR="00D31BF2" w:rsidRDefault="00D31BF2" w:rsidP="00637965">
      <w:r>
        <w:t>Går transporten vid middagstid så ska egen middag medtas.</w:t>
      </w:r>
    </w:p>
    <w:p w:rsidR="00D31BF2" w:rsidRDefault="00D31BF2" w:rsidP="00637965">
      <w:r>
        <w:t>Klubben står för maten under tävlingen och tills de kommer hem i de fall som klubben står för transporten.</w:t>
      </w:r>
    </w:p>
    <w:p w:rsidR="00D31BF2" w:rsidRDefault="00D31BF2" w:rsidP="00637965"/>
    <w:p w:rsidR="00D31BF2" w:rsidRDefault="00D31BF2" w:rsidP="00FA6D1D">
      <w:pPr>
        <w:pStyle w:val="Heading4"/>
      </w:pPr>
      <w:r>
        <w:t>Vidare instruktioner framgår i utskickat PM till respektive tävling</w:t>
      </w:r>
    </w:p>
    <w:p w:rsidR="00D31BF2" w:rsidRPr="00637965" w:rsidRDefault="00D31BF2" w:rsidP="00637965"/>
    <w:sectPr w:rsidR="00D31BF2" w:rsidRPr="00637965" w:rsidSect="00221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F2" w:rsidRDefault="00D31BF2" w:rsidP="009039DF">
      <w:pPr>
        <w:spacing w:after="0" w:line="240" w:lineRule="auto"/>
      </w:pPr>
      <w:r>
        <w:separator/>
      </w:r>
    </w:p>
  </w:endnote>
  <w:endnote w:type="continuationSeparator" w:id="0">
    <w:p w:rsidR="00D31BF2" w:rsidRDefault="00D31BF2" w:rsidP="0090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F2" w:rsidRDefault="00D31BF2" w:rsidP="009039DF">
      <w:pPr>
        <w:spacing w:after="0" w:line="240" w:lineRule="auto"/>
      </w:pPr>
      <w:r>
        <w:separator/>
      </w:r>
    </w:p>
  </w:footnote>
  <w:footnote w:type="continuationSeparator" w:id="0">
    <w:p w:rsidR="00D31BF2" w:rsidRDefault="00D31BF2" w:rsidP="0090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F2" w:rsidRDefault="00D31BF2">
    <w:pPr>
      <w:pStyle w:val="Header"/>
    </w:pPr>
    <w:r>
      <w:t>Version 1.0</w:t>
    </w:r>
    <w:r>
      <w:tab/>
    </w:r>
    <w:r>
      <w:tab/>
      <w:t>2013-04-25</w:t>
    </w:r>
  </w:p>
  <w:p w:rsidR="00D31BF2" w:rsidRDefault="00D31B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805"/>
    <w:rsid w:val="00090AA0"/>
    <w:rsid w:val="00092679"/>
    <w:rsid w:val="000B73CC"/>
    <w:rsid w:val="00104192"/>
    <w:rsid w:val="00110A4E"/>
    <w:rsid w:val="001753FD"/>
    <w:rsid w:val="002215A5"/>
    <w:rsid w:val="00223CBF"/>
    <w:rsid w:val="00223D41"/>
    <w:rsid w:val="00225266"/>
    <w:rsid w:val="00255BE0"/>
    <w:rsid w:val="00283ACE"/>
    <w:rsid w:val="002C6AB7"/>
    <w:rsid w:val="002D1EDE"/>
    <w:rsid w:val="00366A44"/>
    <w:rsid w:val="00394805"/>
    <w:rsid w:val="00457AF4"/>
    <w:rsid w:val="004F5F58"/>
    <w:rsid w:val="00500B5D"/>
    <w:rsid w:val="00562169"/>
    <w:rsid w:val="00582F70"/>
    <w:rsid w:val="005859BA"/>
    <w:rsid w:val="005B3AF8"/>
    <w:rsid w:val="006317DE"/>
    <w:rsid w:val="00637965"/>
    <w:rsid w:val="0064227E"/>
    <w:rsid w:val="00655105"/>
    <w:rsid w:val="006871D0"/>
    <w:rsid w:val="006F6274"/>
    <w:rsid w:val="0079005C"/>
    <w:rsid w:val="007F2351"/>
    <w:rsid w:val="00811822"/>
    <w:rsid w:val="00847F1D"/>
    <w:rsid w:val="009039DF"/>
    <w:rsid w:val="00964E78"/>
    <w:rsid w:val="00A03C77"/>
    <w:rsid w:val="00AD4EB2"/>
    <w:rsid w:val="00B8284B"/>
    <w:rsid w:val="00BD6AF9"/>
    <w:rsid w:val="00BE561B"/>
    <w:rsid w:val="00BE59F7"/>
    <w:rsid w:val="00C573CB"/>
    <w:rsid w:val="00CB644B"/>
    <w:rsid w:val="00CB79BB"/>
    <w:rsid w:val="00D31BF2"/>
    <w:rsid w:val="00D35D67"/>
    <w:rsid w:val="00DD576E"/>
    <w:rsid w:val="00E944F7"/>
    <w:rsid w:val="00EB346D"/>
    <w:rsid w:val="00F31237"/>
    <w:rsid w:val="00F82673"/>
    <w:rsid w:val="00FA6D1D"/>
    <w:rsid w:val="00FC2A73"/>
    <w:rsid w:val="00FE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A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23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23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23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D1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23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123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123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D1D"/>
    <w:rPr>
      <w:rFonts w:ascii="Cambria" w:hAnsi="Cambria" w:cs="Cambria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CB79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B79B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rsid w:val="0090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9DF"/>
  </w:style>
  <w:style w:type="paragraph" w:styleId="Footer">
    <w:name w:val="footer"/>
    <w:basedOn w:val="Normal"/>
    <w:link w:val="FooterChar"/>
    <w:uiPriority w:val="99"/>
    <w:rsid w:val="0090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9DF"/>
  </w:style>
  <w:style w:type="paragraph" w:styleId="BalloonText">
    <w:name w:val="Balloon Text"/>
    <w:basedOn w:val="Normal"/>
    <w:link w:val="BalloonTextChar"/>
    <w:uiPriority w:val="99"/>
    <w:semiHidden/>
    <w:rsid w:val="009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sport@karlskronasimsallskap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582</Words>
  <Characters>3089</Characters>
  <Application>Microsoft Office Outlook</Application>
  <DocSecurity>0</DocSecurity>
  <Lines>0</Lines>
  <Paragraphs>0</Paragraphs>
  <ScaleCrop>false</ScaleCrop>
  <Company>Boverket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Riktlinjer kring transport, mat och övernattning vid borta tävlingar</dc:title>
  <dc:subject/>
  <dc:creator>Andersson, Anna</dc:creator>
  <cp:keywords/>
  <dc:description/>
  <cp:lastModifiedBy>Erland Persson</cp:lastModifiedBy>
  <cp:revision>2</cp:revision>
  <dcterms:created xsi:type="dcterms:W3CDTF">2013-04-29T07:06:00Z</dcterms:created>
  <dcterms:modified xsi:type="dcterms:W3CDTF">2013-04-29T07:06:00Z</dcterms:modified>
</cp:coreProperties>
</file>