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E2" w:rsidRPr="00D51360" w:rsidRDefault="00936FB9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har härmed nöjet att få bjuda in</w:t>
      </w:r>
      <w:bookmarkStart w:id="0" w:name="_GoBack"/>
      <w:bookmarkEnd w:id="0"/>
      <w:r w:rsidR="00C521E2" w:rsidRPr="00D5136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till</w:t>
      </w:r>
      <w:r w:rsidR="008E196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årets första </w:t>
      </w:r>
      <w:r w:rsidR="00D51360" w:rsidRPr="00D51360">
        <w:rPr>
          <w:rFonts w:ascii="Times New Roman" w:hAnsi="Times New Roman" w:cs="Times New Roman"/>
          <w:b/>
          <w:bCs/>
          <w:i/>
          <w:iCs/>
          <w:sz w:val="36"/>
          <w:szCs w:val="36"/>
        </w:rPr>
        <w:t>mästerskap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21E2" w:rsidRPr="00D51360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0"/>
          <w:szCs w:val="60"/>
        </w:rPr>
      </w:pPr>
      <w:r w:rsidRPr="00D51360">
        <w:rPr>
          <w:rFonts w:ascii="Times New Roman" w:hAnsi="Times New Roman" w:cs="Times New Roman"/>
          <w:b/>
          <w:bCs/>
          <w:i/>
          <w:iCs/>
          <w:sz w:val="60"/>
          <w:szCs w:val="60"/>
        </w:rPr>
        <w:t>KSSM 1</w:t>
      </w:r>
    </w:p>
    <w:p w:rsidR="00C521E2" w:rsidRPr="00D51360" w:rsidRDefault="008E196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0"/>
          <w:szCs w:val="60"/>
        </w:rPr>
      </w:pPr>
      <w:r>
        <w:rPr>
          <w:rFonts w:ascii="Times New Roman" w:hAnsi="Times New Roman" w:cs="Times New Roman"/>
          <w:b/>
          <w:bCs/>
          <w:i/>
          <w:iCs/>
          <w:sz w:val="60"/>
          <w:szCs w:val="60"/>
        </w:rPr>
        <w:t>21</w:t>
      </w:r>
      <w:r w:rsidR="00F57F08" w:rsidRPr="00D51360">
        <w:rPr>
          <w:rFonts w:ascii="Times New Roman" w:hAnsi="Times New Roman" w:cs="Times New Roman"/>
          <w:b/>
          <w:bCs/>
          <w:i/>
          <w:iCs/>
          <w:sz w:val="60"/>
          <w:szCs w:val="60"/>
        </w:rPr>
        <w:t xml:space="preserve"> </w:t>
      </w:r>
      <w:r w:rsidR="00B03E65">
        <w:rPr>
          <w:rFonts w:ascii="Times New Roman" w:hAnsi="Times New Roman" w:cs="Times New Roman"/>
          <w:b/>
          <w:bCs/>
          <w:i/>
          <w:iCs/>
          <w:sz w:val="60"/>
          <w:szCs w:val="60"/>
        </w:rPr>
        <w:t>a</w:t>
      </w:r>
      <w:r>
        <w:rPr>
          <w:rFonts w:ascii="Times New Roman" w:hAnsi="Times New Roman" w:cs="Times New Roman"/>
          <w:b/>
          <w:bCs/>
          <w:i/>
          <w:iCs/>
          <w:sz w:val="60"/>
          <w:szCs w:val="60"/>
        </w:rPr>
        <w:t>pril 2018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Plats: </w:t>
      </w:r>
      <w:r>
        <w:rPr>
          <w:rFonts w:ascii="Times New Roman" w:hAnsi="Times New Roman" w:cs="Times New Roman"/>
          <w:sz w:val="28"/>
          <w:szCs w:val="28"/>
        </w:rPr>
        <w:t>Karlskrona Simhall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E41B5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Insim</w:t>
      </w:r>
      <w:proofErr w:type="spellEnd"/>
      <w:r w:rsidR="00C521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Klockan 09,00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start: </w:t>
      </w:r>
      <w:r w:rsidR="00F57F08">
        <w:rPr>
          <w:rFonts w:ascii="Times New Roman" w:hAnsi="Times New Roman" w:cs="Times New Roman"/>
          <w:sz w:val="28"/>
          <w:szCs w:val="28"/>
        </w:rPr>
        <w:t>Klockan 10</w:t>
      </w:r>
      <w:r>
        <w:rPr>
          <w:rFonts w:ascii="Times New Roman" w:hAnsi="Times New Roman" w:cs="Times New Roman"/>
          <w:sz w:val="28"/>
          <w:szCs w:val="28"/>
        </w:rPr>
        <w:t>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slut: 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 w:rsidR="00AB0A2A">
        <w:rPr>
          <w:rFonts w:ascii="Times New Roman" w:hAnsi="Times New Roman" w:cs="Times New Roman"/>
          <w:sz w:val="28"/>
          <w:szCs w:val="28"/>
        </w:rPr>
        <w:t>klockan 13</w:t>
      </w:r>
      <w:r w:rsidR="00C7270A">
        <w:rPr>
          <w:rFonts w:ascii="Times New Roman" w:hAnsi="Times New Roman" w:cs="Times New Roman"/>
          <w:sz w:val="28"/>
          <w:szCs w:val="28"/>
        </w:rPr>
        <w:t>,30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Övrigt: </w:t>
      </w:r>
      <w:r>
        <w:rPr>
          <w:rFonts w:ascii="Times New Roman" w:hAnsi="Times New Roman" w:cs="Times New Roman"/>
          <w:sz w:val="28"/>
          <w:szCs w:val="28"/>
        </w:rPr>
        <w:t>Elektronisk tidtagning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Anmälan: </w:t>
      </w:r>
      <w:r>
        <w:rPr>
          <w:rFonts w:ascii="Times New Roman" w:hAnsi="Times New Roman" w:cs="Times New Roman"/>
          <w:sz w:val="28"/>
          <w:szCs w:val="28"/>
        </w:rPr>
        <w:t>Anmälningar görs via hemsidan och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skall v</w:t>
      </w:r>
      <w:r w:rsidR="00E41B52">
        <w:rPr>
          <w:rFonts w:ascii="Times New Roman" w:hAnsi="Times New Roman" w:cs="Times New Roman"/>
          <w:sz w:val="28"/>
          <w:szCs w:val="28"/>
        </w:rPr>
        <w:t xml:space="preserve">ara inskickade senast </w:t>
      </w:r>
      <w:r w:rsidR="0059682D">
        <w:rPr>
          <w:rFonts w:ascii="Times New Roman" w:hAnsi="Times New Roman" w:cs="Times New Roman"/>
          <w:sz w:val="28"/>
          <w:szCs w:val="28"/>
        </w:rPr>
        <w:t>15</w:t>
      </w:r>
      <w:r w:rsidR="007931F0">
        <w:rPr>
          <w:rFonts w:ascii="Times New Roman" w:hAnsi="Times New Roman" w:cs="Times New Roman"/>
          <w:sz w:val="28"/>
          <w:szCs w:val="28"/>
        </w:rPr>
        <w:t xml:space="preserve"> april.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Strykningar: </w:t>
      </w:r>
      <w:r>
        <w:rPr>
          <w:rFonts w:ascii="Times New Roman" w:hAnsi="Times New Roman" w:cs="Times New Roman"/>
          <w:sz w:val="28"/>
          <w:szCs w:val="28"/>
        </w:rPr>
        <w:t>Strykningar under tävlingsdagen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inlämnas senast 45 min före tävlingsstart.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CD8">
        <w:rPr>
          <w:rFonts w:ascii="Times New Roman" w:hAnsi="Times New Roman" w:cs="Times New Roman"/>
          <w:b/>
          <w:sz w:val="28"/>
          <w:szCs w:val="28"/>
        </w:rPr>
        <w:t>Lagkapp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A2A">
        <w:rPr>
          <w:rFonts w:ascii="Times New Roman" w:hAnsi="Times New Roman" w:cs="Times New Roman"/>
          <w:sz w:val="28"/>
          <w:szCs w:val="28"/>
        </w:rPr>
        <w:t xml:space="preserve">Till lagkappen får alla som har en tid på 50m frisim anmäla sig. </w:t>
      </w:r>
      <w:r>
        <w:rPr>
          <w:rFonts w:ascii="Times New Roman" w:hAnsi="Times New Roman" w:cs="Times New Roman"/>
          <w:sz w:val="28"/>
          <w:szCs w:val="28"/>
        </w:rPr>
        <w:t>Lagkappen kommer att sättas ihop</w:t>
      </w:r>
      <w:r w:rsidR="00AB0A2A">
        <w:rPr>
          <w:rFonts w:ascii="Times New Roman" w:hAnsi="Times New Roman" w:cs="Times New Roman"/>
          <w:sz w:val="28"/>
          <w:szCs w:val="28"/>
        </w:rPr>
        <w:t xml:space="preserve"> av oss,</w:t>
      </w:r>
      <w:r>
        <w:rPr>
          <w:rFonts w:ascii="Times New Roman" w:hAnsi="Times New Roman" w:cs="Times New Roman"/>
          <w:sz w:val="28"/>
          <w:szCs w:val="28"/>
        </w:rPr>
        <w:t xml:space="preserve"> för a</w:t>
      </w:r>
      <w:r w:rsidR="00AB0A2A">
        <w:rPr>
          <w:rFonts w:ascii="Times New Roman" w:hAnsi="Times New Roman" w:cs="Times New Roman"/>
          <w:sz w:val="28"/>
          <w:szCs w:val="28"/>
        </w:rPr>
        <w:t xml:space="preserve">tt få så jämna lag som möjligt. </w:t>
      </w:r>
    </w:p>
    <w:p w:rsidR="0076289F" w:rsidRDefault="0076289F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P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Priser: </w:t>
      </w:r>
      <w:r>
        <w:rPr>
          <w:rFonts w:ascii="Times New Roman" w:hAnsi="Times New Roman" w:cs="Times New Roman"/>
          <w:sz w:val="28"/>
          <w:szCs w:val="28"/>
        </w:rPr>
        <w:t>Medaljer kommer att delas ut till de tre bästa i varje åldersklass, samt att alla deltagare i klass</w:t>
      </w:r>
      <w:r w:rsidR="00AB0A2A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får en deltagarmedalj.</w:t>
      </w:r>
    </w:p>
    <w:p w:rsid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D8" w:rsidRP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lopp: </w:t>
      </w:r>
      <w:r w:rsidRPr="004D0CD8">
        <w:rPr>
          <w:rFonts w:ascii="Times New Roman" w:hAnsi="Times New Roman" w:cs="Times New Roman"/>
          <w:sz w:val="28"/>
          <w:szCs w:val="28"/>
        </w:rPr>
        <w:t>Efter</w:t>
      </w:r>
      <w:r>
        <w:rPr>
          <w:rFonts w:ascii="Times New Roman" w:hAnsi="Times New Roman" w:cs="Times New Roman"/>
          <w:sz w:val="28"/>
          <w:szCs w:val="28"/>
        </w:rPr>
        <w:t xml:space="preserve"> avslutad tävling kommer det att finnas möjlighet att simma extra lopp för er som vill få en registrerad tid i någon sträcka som inte simmas under tävlingen. Dock max 400m. 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7859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Hjärtligt välkomna!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7C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Grenordning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Grenar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Klass</w:t>
      </w:r>
    </w:p>
    <w:p w:rsidR="00C521E2" w:rsidRP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 25 m bröstsim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7D3">
        <w:rPr>
          <w:rFonts w:ascii="Times New Roman" w:hAnsi="Times New Roman" w:cs="Times New Roman"/>
          <w:b/>
          <w:bCs/>
          <w:sz w:val="24"/>
          <w:szCs w:val="24"/>
        </w:rPr>
        <w:tab/>
        <w:t>mix E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bröstsim damer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50 m bröstsim herrar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damer (7)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herrar (8)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>25 m frisim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A9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7 25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m frisim damer (1)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AB0A2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8 25 m frisim herrar (2)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4D0CD8" w:rsidRPr="004D0CD8" w:rsidRDefault="004A4967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="007931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100 m </w:t>
      </w:r>
      <w:proofErr w:type="spellStart"/>
      <w:r w:rsidR="007931F0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="007931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D0CD8"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="004D0CD8"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0CD8"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D0CD8"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D0CD8"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4D0CD8" w:rsidRPr="00AB0A2A" w:rsidRDefault="004A4967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0CD8"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 100 m frisim herrar </w:t>
      </w:r>
      <w:r w:rsidR="004D0CD8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4609C8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477D3" w:rsidRPr="004A4967">
        <w:rPr>
          <w:rFonts w:ascii="Times New Roman" w:hAnsi="Times New Roman" w:cs="Times New Roman"/>
          <w:b/>
          <w:bCs/>
          <w:sz w:val="24"/>
          <w:szCs w:val="24"/>
        </w:rPr>
        <w:t xml:space="preserve"> 25 m ryggsim</w:t>
      </w:r>
      <w:r w:rsidR="00C521E2" w:rsidRPr="004A4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4A4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4A4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 w:rsidRPr="004A4967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477D3"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 50 m ryggsim damer</w:t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E477D3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50 m ryggsim </w:t>
      </w:r>
      <w:r w:rsidR="00E477D3" w:rsidRPr="00C521E2">
        <w:rPr>
          <w:rFonts w:ascii="Times New Roman" w:hAnsi="Times New Roman" w:cs="Times New Roman"/>
          <w:b/>
          <w:bCs/>
          <w:sz w:val="24"/>
          <w:szCs w:val="24"/>
        </w:rPr>
        <w:t>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E477D3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>25 m fjärilsim damer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 xml:space="preserve"> 25 m fjärilsim herrar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fjärilsim damer (5)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fjärilsim herrar (6)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Pr="00396F6C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="00E477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100 m medley </w:t>
      </w:r>
      <w:proofErr w:type="spellStart"/>
      <w:r w:rsidR="00E477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C521E2" w:rsidRPr="00F63CD3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63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>100 m medley 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C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C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A, B, C &amp; </w:t>
      </w:r>
      <w:r w:rsidR="00C521E2" w:rsidRPr="00F63C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4D0CD8" w:rsidRPr="00C521E2" w:rsidRDefault="004A4967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 xml:space="preserve"> 4X50m frisim Mix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  <w:t>ALLA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Klasser</w:t>
      </w:r>
    </w:p>
    <w:p w:rsidR="00C521E2" w:rsidRPr="0059682D" w:rsidRDefault="008E196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59682D">
        <w:rPr>
          <w:rFonts w:ascii="Times New Roman" w:hAnsi="Times New Roman" w:cs="Times New Roman"/>
          <w:bCs/>
          <w:sz w:val="24"/>
          <w:szCs w:val="24"/>
        </w:rPr>
        <w:t>02</w:t>
      </w:r>
      <w:r w:rsidR="00C521E2" w:rsidRPr="0059682D">
        <w:rPr>
          <w:rFonts w:ascii="Times New Roman" w:hAnsi="Times New Roman" w:cs="Times New Roman"/>
          <w:bCs/>
          <w:sz w:val="24"/>
          <w:szCs w:val="24"/>
        </w:rPr>
        <w:t xml:space="preserve"> – äldre</w:t>
      </w:r>
    </w:p>
    <w:p w:rsidR="00C521E2" w:rsidRDefault="008E196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59682D">
        <w:rPr>
          <w:rFonts w:ascii="Times New Roman" w:hAnsi="Times New Roman" w:cs="Times New Roman"/>
          <w:bCs/>
          <w:sz w:val="24"/>
          <w:szCs w:val="24"/>
        </w:rPr>
        <w:t>03 – 04</w:t>
      </w:r>
    </w:p>
    <w:p w:rsidR="00C521E2" w:rsidRDefault="008E196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59682D">
        <w:rPr>
          <w:rFonts w:ascii="Times New Roman" w:hAnsi="Times New Roman" w:cs="Times New Roman"/>
          <w:bCs/>
          <w:sz w:val="24"/>
          <w:szCs w:val="24"/>
        </w:rPr>
        <w:t>05 – 06</w:t>
      </w:r>
    </w:p>
    <w:p w:rsidR="00C521E2" w:rsidRDefault="008E196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59682D">
        <w:rPr>
          <w:rFonts w:ascii="Times New Roman" w:hAnsi="Times New Roman" w:cs="Times New Roman"/>
          <w:bCs/>
          <w:sz w:val="24"/>
          <w:szCs w:val="24"/>
        </w:rPr>
        <w:t>07</w:t>
      </w:r>
      <w:r w:rsidR="00C521E2" w:rsidRPr="0059682D">
        <w:rPr>
          <w:rFonts w:ascii="Times New Roman" w:hAnsi="Times New Roman" w:cs="Times New Roman"/>
          <w:bCs/>
          <w:sz w:val="24"/>
          <w:szCs w:val="24"/>
        </w:rPr>
        <w:t xml:space="preserve"> och yngre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59682D">
        <w:rPr>
          <w:rFonts w:ascii="Times New Roman" w:hAnsi="Times New Roman" w:cs="Times New Roman"/>
          <w:bCs/>
          <w:sz w:val="24"/>
          <w:szCs w:val="24"/>
        </w:rPr>
        <w:t xml:space="preserve">Bara för </w:t>
      </w:r>
      <w:r w:rsidR="00396F6C" w:rsidRPr="0059682D">
        <w:rPr>
          <w:rFonts w:ascii="Times New Roman" w:hAnsi="Times New Roman" w:cs="Times New Roman"/>
          <w:bCs/>
          <w:sz w:val="24"/>
          <w:szCs w:val="24"/>
        </w:rPr>
        <w:t>Tekniksim</w:t>
      </w:r>
      <w:r w:rsidR="0059682D" w:rsidRPr="0059682D">
        <w:rPr>
          <w:rFonts w:ascii="Times New Roman" w:hAnsi="Times New Roman" w:cs="Times New Roman"/>
          <w:bCs/>
          <w:sz w:val="24"/>
          <w:szCs w:val="24"/>
        </w:rPr>
        <w:t>mare</w:t>
      </w:r>
      <w:r w:rsidR="00596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VuxenCrawl</w:t>
      </w:r>
      <w:proofErr w:type="spellEnd"/>
      <w:r w:rsidR="008E1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9C8">
        <w:rPr>
          <w:rFonts w:ascii="Times New Roman" w:hAnsi="Times New Roman" w:cs="Times New Roman"/>
          <w:b/>
          <w:bCs/>
          <w:sz w:val="24"/>
          <w:szCs w:val="24"/>
        </w:rPr>
        <w:t xml:space="preserve">och Master </w:t>
      </w:r>
      <w:r w:rsidR="008E1962">
        <w:rPr>
          <w:rFonts w:ascii="Times New Roman" w:hAnsi="Times New Roman" w:cs="Times New Roman"/>
          <w:b/>
          <w:bCs/>
          <w:sz w:val="24"/>
          <w:szCs w:val="24"/>
        </w:rPr>
        <w:t>är välkomna att starta i A klassen</w:t>
      </w:r>
    </w:p>
    <w:p w:rsidR="00936FB9" w:rsidRDefault="00936FB9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Triathlon är välkomna att starta i respektive åldersklass A-D</w:t>
      </w:r>
    </w:p>
    <w:p w:rsidR="0059682D" w:rsidRDefault="0059682D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82D" w:rsidRPr="0059682D" w:rsidRDefault="0059682D" w:rsidP="0059682D">
      <w:pPr>
        <w:rPr>
          <w:rFonts w:ascii="Times New Roman" w:hAnsi="Times New Roman" w:cs="Times New Roman"/>
          <w:sz w:val="24"/>
          <w:szCs w:val="24"/>
        </w:rPr>
      </w:pPr>
      <w:r w:rsidRPr="0059682D">
        <w:rPr>
          <w:rFonts w:ascii="Times New Roman" w:hAnsi="Times New Roman" w:cs="Times New Roman"/>
          <w:b/>
          <w:sz w:val="24"/>
          <w:szCs w:val="24"/>
        </w:rPr>
        <w:t>Klass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2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9682D">
        <w:rPr>
          <w:rFonts w:ascii="Times New Roman" w:hAnsi="Times New Roman" w:cs="Times New Roman"/>
          <w:sz w:val="24"/>
          <w:szCs w:val="24"/>
        </w:rPr>
        <w:t xml:space="preserve">kommer att vara </w:t>
      </w:r>
      <w:proofErr w:type="spellStart"/>
      <w:r w:rsidRPr="0059682D">
        <w:rPr>
          <w:rFonts w:ascii="Times New Roman" w:hAnsi="Times New Roman" w:cs="Times New Roman"/>
          <w:sz w:val="24"/>
          <w:szCs w:val="24"/>
        </w:rPr>
        <w:t>osanktionerade</w:t>
      </w:r>
      <w:proofErr w:type="spellEnd"/>
      <w:r w:rsidRPr="0059682D">
        <w:rPr>
          <w:rFonts w:ascii="Times New Roman" w:hAnsi="Times New Roman" w:cs="Times New Roman"/>
          <w:sz w:val="24"/>
          <w:szCs w:val="24"/>
        </w:rPr>
        <w:t>, vilket betyder att simmaren diskas inte vid felaktig start/simning/målgång och vi rap</w:t>
      </w:r>
      <w:r w:rsidR="004A4967">
        <w:rPr>
          <w:rFonts w:ascii="Times New Roman" w:hAnsi="Times New Roman" w:cs="Times New Roman"/>
          <w:sz w:val="24"/>
          <w:szCs w:val="24"/>
        </w:rPr>
        <w:t xml:space="preserve">porterar </w:t>
      </w:r>
      <w:r w:rsidR="009C2E58">
        <w:rPr>
          <w:rFonts w:ascii="Times New Roman" w:hAnsi="Times New Roman" w:cs="Times New Roman"/>
          <w:sz w:val="24"/>
          <w:szCs w:val="24"/>
        </w:rPr>
        <w:t xml:space="preserve">inte tiderna till </w:t>
      </w:r>
      <w:proofErr w:type="spellStart"/>
      <w:r w:rsidR="009C2E58">
        <w:rPr>
          <w:rFonts w:ascii="Times New Roman" w:hAnsi="Times New Roman" w:cs="Times New Roman"/>
          <w:sz w:val="24"/>
          <w:szCs w:val="24"/>
        </w:rPr>
        <w:t>octo</w:t>
      </w:r>
      <w:proofErr w:type="spellEnd"/>
      <w:r w:rsidR="009C2E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82D" w:rsidRDefault="0059682D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Vandringspriser </w:t>
      </w:r>
      <w:r>
        <w:rPr>
          <w:rFonts w:ascii="Times New Roman" w:hAnsi="Times New Roman" w:cs="Times New Roman"/>
          <w:b/>
          <w:bCs/>
          <w:sz w:val="28"/>
          <w:szCs w:val="28"/>
        </w:rPr>
        <w:t>”delas ut till bästa tid oavsett åldersklass”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Kjerstin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</w:t>
      </w:r>
      <w:r w:rsidR="00EB6E56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C4FA9">
        <w:rPr>
          <w:rFonts w:ascii="Times New Roman" w:hAnsi="Times New Roman" w:cs="Times New Roman"/>
          <w:sz w:val="28"/>
          <w:szCs w:val="28"/>
        </w:rPr>
        <w:t xml:space="preserve"> (FH)</w:t>
      </w:r>
      <w:r>
        <w:rPr>
          <w:rFonts w:ascii="Times New Roman" w:hAnsi="Times New Roman" w:cs="Times New Roman"/>
          <w:sz w:val="28"/>
          <w:szCs w:val="28"/>
        </w:rPr>
        <w:t xml:space="preserve"> - Kungsfiskaren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Kumlins Måleris </w:t>
      </w:r>
      <w:r w:rsidR="00FC4FA9">
        <w:rPr>
          <w:rFonts w:ascii="Times New Roman" w:hAnsi="Times New Roman" w:cs="Times New Roman"/>
          <w:sz w:val="28"/>
          <w:szCs w:val="28"/>
        </w:rPr>
        <w:t xml:space="preserve">(FH) </w:t>
      </w:r>
      <w:r>
        <w:rPr>
          <w:rFonts w:ascii="Times New Roman" w:hAnsi="Times New Roman" w:cs="Times New Roman"/>
          <w:sz w:val="28"/>
          <w:szCs w:val="28"/>
        </w:rPr>
        <w:t>- Okänd fågel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Hans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</w:t>
      </w:r>
      <w:r w:rsidR="00EB6E56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Glasservis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Herman Håkanssons - Klockhus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Nordbankens Vandringspris </w:t>
      </w:r>
    </w:p>
    <w:p w:rsidR="00C521E2" w:rsidRDefault="00C521E2" w:rsidP="00C521E2"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Simintresserades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Vandringspris – Tenntallrik, större</w:t>
      </w:r>
    </w:p>
    <w:sectPr w:rsidR="00C521E2" w:rsidSect="008A78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F9" w:rsidRDefault="004558F9" w:rsidP="00A34ECB">
      <w:pPr>
        <w:spacing w:after="0" w:line="240" w:lineRule="auto"/>
      </w:pPr>
      <w:r>
        <w:separator/>
      </w:r>
    </w:p>
  </w:endnote>
  <w:endnote w:type="continuationSeparator" w:id="0">
    <w:p w:rsidR="004558F9" w:rsidRDefault="004558F9" w:rsidP="00A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F9" w:rsidRDefault="004558F9" w:rsidP="00A34ECB">
      <w:pPr>
        <w:spacing w:after="0" w:line="240" w:lineRule="auto"/>
      </w:pPr>
      <w:r>
        <w:separator/>
      </w:r>
    </w:p>
  </w:footnote>
  <w:footnote w:type="continuationSeparator" w:id="0">
    <w:p w:rsidR="004558F9" w:rsidRDefault="004558F9" w:rsidP="00A3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F9" w:rsidRDefault="004558F9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-370205</wp:posOffset>
          </wp:positionV>
          <wp:extent cx="902970" cy="993775"/>
          <wp:effectExtent l="19050" t="0" r="0" b="0"/>
          <wp:wrapNone/>
          <wp:docPr id="2" name="Bild 2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944880</wp:posOffset>
              </wp:positionH>
              <wp:positionV relativeFrom="paragraph">
                <wp:posOffset>-330200</wp:posOffset>
              </wp:positionV>
              <wp:extent cx="4722495" cy="691515"/>
              <wp:effectExtent l="1905" t="3175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249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8F9" w:rsidRPr="00D51360" w:rsidRDefault="004558F9" w:rsidP="00A34ECB">
                          <w:pPr>
                            <w:rPr>
                              <w:outline/>
                              <w:color w:val="006600"/>
                              <w:sz w:val="7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Karlskrona Sims￤llskap"/>
                            </w:smartTagPr>
                            <w:r w:rsidRPr="00D51360">
                              <w:rPr>
                                <w:outline/>
                                <w:color w:val="006600"/>
                                <w:sz w:val="7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Karlskrona Simsällskap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4pt;margin-top:-26pt;width:371.8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qK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JJ5FJEkxqgE2ywJ4zB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" filled="f" stroked="f">
              <v:textbox>
                <w:txbxContent>
                  <w:p w:rsidR="00A34ECB" w:rsidRPr="00D51360" w:rsidRDefault="00A34ECB" w:rsidP="00A34ECB">
                    <w:pPr>
                      <w:rPr>
                        <w:outline/>
                        <w:color w:val="006600"/>
                        <w:sz w:val="7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smartTag w:uri="urn:schemas-microsoft-com:office:smarttags" w:element="PersonName">
                      <w:smartTagPr>
                        <w:attr w:name="ProductID" w:val="Karlskrona Sims￤llskap"/>
                      </w:smartTagPr>
                      <w:r w:rsidRPr="00D51360">
                        <w:rPr>
                          <w:outline/>
                          <w:color w:val="006600"/>
                          <w:sz w:val="7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Karlskrona Simsällskap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t xml:space="preserve">                          </w:t>
    </w:r>
  </w:p>
  <w:p w:rsidR="004558F9" w:rsidRDefault="004558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E2"/>
    <w:rsid w:val="0002178A"/>
    <w:rsid w:val="000535BD"/>
    <w:rsid w:val="00086685"/>
    <w:rsid w:val="0009361A"/>
    <w:rsid w:val="00377007"/>
    <w:rsid w:val="00396F6C"/>
    <w:rsid w:val="004558F9"/>
    <w:rsid w:val="004609C8"/>
    <w:rsid w:val="00497D1F"/>
    <w:rsid w:val="004A4967"/>
    <w:rsid w:val="004D0CD8"/>
    <w:rsid w:val="005773AF"/>
    <w:rsid w:val="0059682D"/>
    <w:rsid w:val="006664F4"/>
    <w:rsid w:val="006E01A6"/>
    <w:rsid w:val="006F41D8"/>
    <w:rsid w:val="0076289F"/>
    <w:rsid w:val="007931F0"/>
    <w:rsid w:val="007C06CC"/>
    <w:rsid w:val="00822148"/>
    <w:rsid w:val="0087151C"/>
    <w:rsid w:val="008A7859"/>
    <w:rsid w:val="008E1962"/>
    <w:rsid w:val="00936FB9"/>
    <w:rsid w:val="00961AD4"/>
    <w:rsid w:val="009C2E58"/>
    <w:rsid w:val="00A34ECB"/>
    <w:rsid w:val="00A93CA8"/>
    <w:rsid w:val="00A95A04"/>
    <w:rsid w:val="00AB0A2A"/>
    <w:rsid w:val="00AE3C25"/>
    <w:rsid w:val="00B03E65"/>
    <w:rsid w:val="00B32488"/>
    <w:rsid w:val="00BA0701"/>
    <w:rsid w:val="00C521E2"/>
    <w:rsid w:val="00C7270A"/>
    <w:rsid w:val="00CF65E9"/>
    <w:rsid w:val="00D51360"/>
    <w:rsid w:val="00D775B2"/>
    <w:rsid w:val="00E41B52"/>
    <w:rsid w:val="00E477D3"/>
    <w:rsid w:val="00E548D8"/>
    <w:rsid w:val="00EB6E56"/>
    <w:rsid w:val="00F57F08"/>
    <w:rsid w:val="00F63CD3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3C529844-6031-4456-84D8-C926974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ECB"/>
  </w:style>
  <w:style w:type="paragraph" w:styleId="Sidfot">
    <w:name w:val="footer"/>
    <w:basedOn w:val="Normal"/>
    <w:link w:val="SidfotChar"/>
    <w:uiPriority w:val="99"/>
    <w:semiHidden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4ECB"/>
  </w:style>
  <w:style w:type="paragraph" w:styleId="Ballongtext">
    <w:name w:val="Balloon Text"/>
    <w:basedOn w:val="Normal"/>
    <w:link w:val="BallongtextChar"/>
    <w:uiPriority w:val="99"/>
    <w:semiHidden/>
    <w:unhideWhenUsed/>
    <w:rsid w:val="00A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A6709DC9</Template>
  <TotalTime>4</TotalTime>
  <Pages>2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Marie Barkrot</cp:lastModifiedBy>
  <cp:revision>4</cp:revision>
  <dcterms:created xsi:type="dcterms:W3CDTF">2018-03-13T07:25:00Z</dcterms:created>
  <dcterms:modified xsi:type="dcterms:W3CDTF">2018-03-13T20:45:00Z</dcterms:modified>
</cp:coreProperties>
</file>